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9F" w:rsidRDefault="0028109F" w:rsidP="006E50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Инсценировка сказки </w:t>
      </w:r>
    </w:p>
    <w:p w:rsidR="0028109F" w:rsidRDefault="0028109F" w:rsidP="006E50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«Репка»</w:t>
      </w:r>
    </w:p>
    <w:p w:rsidR="0028109F" w:rsidRDefault="0028109F" w:rsidP="006E5022">
      <w:pPr>
        <w:jc w:val="center"/>
        <w:rPr>
          <w:b/>
          <w:i/>
        </w:rPr>
      </w:pPr>
    </w:p>
    <w:p w:rsidR="0028109F" w:rsidRDefault="0028109F" w:rsidP="006E5022">
      <w:r>
        <w:rPr>
          <w:b/>
        </w:rPr>
        <w:t xml:space="preserve">От автора – </w:t>
      </w:r>
      <w:r>
        <w:t>Посадил дед репку</w:t>
      </w:r>
    </w:p>
    <w:p w:rsidR="0028109F" w:rsidRDefault="0028109F" w:rsidP="006E5022"/>
    <w:p w:rsidR="0028109F" w:rsidRDefault="0028109F" w:rsidP="006E5022">
      <w:pPr>
        <w:jc w:val="center"/>
        <w:rPr>
          <w:b/>
          <w:u w:val="single"/>
        </w:rPr>
      </w:pPr>
      <w:r>
        <w:rPr>
          <w:b/>
          <w:u w:val="single"/>
        </w:rPr>
        <w:t>Дед</w:t>
      </w:r>
    </w:p>
    <w:p w:rsidR="0028109F" w:rsidRDefault="0028109F" w:rsidP="006E5022">
      <w:pPr>
        <w:jc w:val="center"/>
      </w:pPr>
      <w:r>
        <w:t>Нынче урожайный год,</w:t>
      </w:r>
    </w:p>
    <w:p w:rsidR="0028109F" w:rsidRDefault="0028109F" w:rsidP="006E5022">
      <w:pPr>
        <w:jc w:val="center"/>
      </w:pPr>
      <w:r>
        <w:t>Из земли всё так и прёт !</w:t>
      </w:r>
    </w:p>
    <w:p w:rsidR="0028109F" w:rsidRDefault="0028109F" w:rsidP="006E5022">
      <w:pPr>
        <w:jc w:val="center"/>
      </w:pPr>
      <w:r>
        <w:t xml:space="preserve">Осень к нам пришла с утра – </w:t>
      </w:r>
    </w:p>
    <w:p w:rsidR="0028109F" w:rsidRDefault="0028109F" w:rsidP="006E5022">
      <w:pPr>
        <w:jc w:val="center"/>
      </w:pPr>
      <w:r>
        <w:t>Репку выдернуть пора!</w:t>
      </w:r>
    </w:p>
    <w:p w:rsidR="0028109F" w:rsidRDefault="0028109F" w:rsidP="006E5022">
      <w:pPr>
        <w:jc w:val="center"/>
      </w:pPr>
      <w:r>
        <w:t>Слаб я стал на склоне лет,</w:t>
      </w:r>
    </w:p>
    <w:p w:rsidR="0028109F" w:rsidRDefault="0028109F" w:rsidP="006E5022">
      <w:pPr>
        <w:jc w:val="center"/>
      </w:pPr>
      <w:r>
        <w:t>Я тяну, а толку нет!</w:t>
      </w:r>
    </w:p>
    <w:p w:rsidR="0028109F" w:rsidRDefault="0028109F" w:rsidP="006E5022">
      <w:pPr>
        <w:jc w:val="center"/>
      </w:pPr>
      <w:r>
        <w:t>Бабка!</w:t>
      </w:r>
    </w:p>
    <w:p w:rsidR="0028109F" w:rsidRDefault="0028109F" w:rsidP="006E5022">
      <w:pPr>
        <w:jc w:val="center"/>
      </w:pPr>
    </w:p>
    <w:p w:rsidR="0028109F" w:rsidRDefault="0028109F" w:rsidP="006E5022">
      <w:pPr>
        <w:jc w:val="center"/>
        <w:rPr>
          <w:b/>
          <w:u w:val="single"/>
        </w:rPr>
      </w:pPr>
      <w:r>
        <w:rPr>
          <w:b/>
          <w:u w:val="single"/>
        </w:rPr>
        <w:t>Бабка</w:t>
      </w:r>
    </w:p>
    <w:p w:rsidR="0028109F" w:rsidRDefault="0028109F" w:rsidP="006E5022">
      <w:pPr>
        <w:jc w:val="center"/>
      </w:pPr>
      <w:r>
        <w:t>Что ещё случилось?</w:t>
      </w:r>
    </w:p>
    <w:p w:rsidR="0028109F" w:rsidRDefault="0028109F" w:rsidP="006E5022">
      <w:pPr>
        <w:jc w:val="center"/>
      </w:pPr>
    </w:p>
    <w:p w:rsidR="0028109F" w:rsidRPr="002F0831" w:rsidRDefault="0028109F" w:rsidP="006E5022">
      <w:pPr>
        <w:jc w:val="center"/>
        <w:rPr>
          <w:b/>
          <w:u w:val="single"/>
        </w:rPr>
      </w:pPr>
      <w:r w:rsidRPr="002F0831">
        <w:rPr>
          <w:b/>
          <w:u w:val="single"/>
        </w:rPr>
        <w:t>Дед</w:t>
      </w:r>
    </w:p>
    <w:p w:rsidR="0028109F" w:rsidRDefault="0028109F" w:rsidP="006E5022">
      <w:pPr>
        <w:jc w:val="center"/>
      </w:pPr>
      <w:r>
        <w:t>Помоги мне, сделай милость</w:t>
      </w:r>
    </w:p>
    <w:p w:rsidR="0028109F" w:rsidRDefault="0028109F" w:rsidP="006E5022">
      <w:pPr>
        <w:jc w:val="center"/>
      </w:pPr>
      <w:r>
        <w:t>Вместе вытянем её (тянут с бабкой)</w:t>
      </w:r>
    </w:p>
    <w:p w:rsidR="0028109F" w:rsidRDefault="0028109F" w:rsidP="006E5022">
      <w:pPr>
        <w:jc w:val="center"/>
      </w:pPr>
    </w:p>
    <w:p w:rsidR="0028109F" w:rsidRPr="002F0831" w:rsidRDefault="0028109F" w:rsidP="006E5022">
      <w:pPr>
        <w:jc w:val="center"/>
        <w:rPr>
          <w:b/>
          <w:u w:val="single"/>
        </w:rPr>
      </w:pPr>
      <w:r w:rsidRPr="002F0831">
        <w:rPr>
          <w:b/>
          <w:u w:val="single"/>
        </w:rPr>
        <w:t>Бабка</w:t>
      </w:r>
    </w:p>
    <w:p w:rsidR="0028109F" w:rsidRDefault="0028109F" w:rsidP="006E5022">
      <w:pPr>
        <w:jc w:val="center"/>
      </w:pPr>
      <w:r>
        <w:t>Нам не справиться вдвоём</w:t>
      </w:r>
    </w:p>
    <w:p w:rsidR="0028109F" w:rsidRDefault="0028109F" w:rsidP="006E5022">
      <w:pPr>
        <w:jc w:val="center"/>
      </w:pPr>
    </w:p>
    <w:p w:rsidR="0028109F" w:rsidRPr="002F0831" w:rsidRDefault="0028109F" w:rsidP="006E5022">
      <w:pPr>
        <w:jc w:val="center"/>
        <w:rPr>
          <w:b/>
          <w:u w:val="single"/>
        </w:rPr>
      </w:pPr>
      <w:r w:rsidRPr="002F0831">
        <w:rPr>
          <w:b/>
          <w:u w:val="single"/>
        </w:rPr>
        <w:t>Дед</w:t>
      </w:r>
    </w:p>
    <w:p w:rsidR="0028109F" w:rsidRDefault="0028109F" w:rsidP="006E5022">
      <w:pPr>
        <w:jc w:val="center"/>
      </w:pPr>
      <w:r>
        <w:t>Надо нам подмогу звать!</w:t>
      </w:r>
    </w:p>
    <w:p w:rsidR="0028109F" w:rsidRDefault="0028109F" w:rsidP="006E5022">
      <w:pPr>
        <w:jc w:val="center"/>
      </w:pPr>
      <w:r>
        <w:t>(бабка и дед хором)</w:t>
      </w:r>
    </w:p>
    <w:p w:rsidR="0028109F" w:rsidRDefault="0028109F" w:rsidP="006E5022">
      <w:pPr>
        <w:jc w:val="center"/>
      </w:pPr>
      <w:r>
        <w:t>Внученька!</w:t>
      </w:r>
    </w:p>
    <w:p w:rsidR="0028109F" w:rsidRDefault="0028109F" w:rsidP="006E5022">
      <w:pPr>
        <w:jc w:val="center"/>
      </w:pPr>
    </w:p>
    <w:p w:rsidR="0028109F" w:rsidRPr="002F0831" w:rsidRDefault="0028109F" w:rsidP="006E5022">
      <w:pPr>
        <w:jc w:val="center"/>
        <w:rPr>
          <w:b/>
          <w:u w:val="single"/>
        </w:rPr>
      </w:pPr>
      <w:r w:rsidRPr="002F0831">
        <w:rPr>
          <w:b/>
          <w:u w:val="single"/>
        </w:rPr>
        <w:t>Внучка</w:t>
      </w:r>
    </w:p>
    <w:p w:rsidR="0028109F" w:rsidRDefault="0028109F" w:rsidP="006E5022">
      <w:pPr>
        <w:jc w:val="center"/>
      </w:pPr>
      <w:r>
        <w:t>Ладно, я уже, бегу,</w:t>
      </w:r>
    </w:p>
    <w:p w:rsidR="0028109F" w:rsidRDefault="0028109F" w:rsidP="006E5022">
      <w:pPr>
        <w:jc w:val="center"/>
      </w:pPr>
      <w:r>
        <w:t>Я сейчас Вам помогу!</w:t>
      </w:r>
    </w:p>
    <w:p w:rsidR="0028109F" w:rsidRDefault="0028109F" w:rsidP="006E5022">
      <w:pPr>
        <w:jc w:val="center"/>
      </w:pPr>
      <w:r>
        <w:t>(внучка за бабку – тянет)</w:t>
      </w:r>
    </w:p>
    <w:p w:rsidR="0028109F" w:rsidRDefault="0028109F" w:rsidP="006E5022">
      <w:pPr>
        <w:jc w:val="center"/>
      </w:pPr>
    </w:p>
    <w:p w:rsidR="0028109F" w:rsidRPr="002F0831" w:rsidRDefault="0028109F" w:rsidP="006E5022">
      <w:pPr>
        <w:jc w:val="center"/>
        <w:rPr>
          <w:b/>
          <w:u w:val="single"/>
        </w:rPr>
      </w:pPr>
      <w:r w:rsidRPr="002F0831">
        <w:rPr>
          <w:b/>
          <w:u w:val="single"/>
        </w:rPr>
        <w:t>Дед</w:t>
      </w:r>
    </w:p>
    <w:p w:rsidR="0028109F" w:rsidRDefault="0028109F" w:rsidP="006E5022">
      <w:pPr>
        <w:jc w:val="center"/>
      </w:pPr>
      <w:r>
        <w:t>Не осилить нам втроем</w:t>
      </w:r>
    </w:p>
    <w:p w:rsidR="0028109F" w:rsidRDefault="0028109F" w:rsidP="006E5022">
      <w:pPr>
        <w:jc w:val="center"/>
      </w:pPr>
    </w:p>
    <w:p w:rsidR="0028109F" w:rsidRPr="002F0831" w:rsidRDefault="0028109F" w:rsidP="006E5022">
      <w:pPr>
        <w:jc w:val="center"/>
        <w:rPr>
          <w:b/>
          <w:u w:val="single"/>
        </w:rPr>
      </w:pPr>
      <w:r w:rsidRPr="002F0831">
        <w:rPr>
          <w:b/>
          <w:u w:val="single"/>
        </w:rPr>
        <w:t>Внучка</w:t>
      </w:r>
    </w:p>
    <w:p w:rsidR="0028109F" w:rsidRDefault="0028109F" w:rsidP="006E5022">
      <w:pPr>
        <w:jc w:val="center"/>
      </w:pPr>
      <w:r>
        <w:t>Сейчас мы жучку позовём</w:t>
      </w:r>
    </w:p>
    <w:p w:rsidR="0028109F" w:rsidRDefault="0028109F" w:rsidP="006E5022">
      <w:pPr>
        <w:jc w:val="center"/>
      </w:pPr>
      <w:r>
        <w:t>Все хором – Жучка!</w:t>
      </w:r>
    </w:p>
    <w:p w:rsidR="0028109F" w:rsidRDefault="0028109F" w:rsidP="006E5022">
      <w:pPr>
        <w:jc w:val="center"/>
      </w:pPr>
    </w:p>
    <w:p w:rsidR="0028109F" w:rsidRPr="00D974DD" w:rsidRDefault="0028109F" w:rsidP="006E5022">
      <w:pPr>
        <w:jc w:val="center"/>
        <w:rPr>
          <w:b/>
          <w:u w:val="single"/>
        </w:rPr>
      </w:pPr>
      <w:r w:rsidRPr="00D974DD">
        <w:rPr>
          <w:b/>
          <w:u w:val="single"/>
        </w:rPr>
        <w:t>Жучка</w:t>
      </w:r>
    </w:p>
    <w:p w:rsidR="0028109F" w:rsidRDefault="0028109F" w:rsidP="006E5022">
      <w:pPr>
        <w:jc w:val="center"/>
      </w:pPr>
      <w:r>
        <w:t>Гав, гав, гав, Бегу!</w:t>
      </w:r>
    </w:p>
    <w:p w:rsidR="0028109F" w:rsidRDefault="0028109F" w:rsidP="006E5022">
      <w:pPr>
        <w:jc w:val="center"/>
      </w:pPr>
      <w:r>
        <w:t>Я сейчас Вам помогу!</w:t>
      </w:r>
    </w:p>
    <w:p w:rsidR="0028109F" w:rsidRDefault="0028109F" w:rsidP="006E5022">
      <w:pPr>
        <w:jc w:val="center"/>
      </w:pPr>
      <w:r>
        <w:t>(пытаются вытянуть репку)</w:t>
      </w:r>
    </w:p>
    <w:p w:rsidR="0028109F" w:rsidRDefault="0028109F" w:rsidP="006E5022">
      <w:pPr>
        <w:jc w:val="center"/>
      </w:pPr>
    </w:p>
    <w:p w:rsidR="0028109F" w:rsidRPr="00D974DD" w:rsidRDefault="0028109F" w:rsidP="006E5022">
      <w:pPr>
        <w:jc w:val="center"/>
        <w:rPr>
          <w:b/>
          <w:u w:val="single"/>
        </w:rPr>
      </w:pPr>
      <w:r w:rsidRPr="00D974DD">
        <w:rPr>
          <w:b/>
          <w:u w:val="single"/>
        </w:rPr>
        <w:t>Бабка</w:t>
      </w:r>
    </w:p>
    <w:p w:rsidR="0028109F" w:rsidRDefault="0028109F" w:rsidP="006E5022">
      <w:pPr>
        <w:jc w:val="center"/>
      </w:pPr>
      <w:r>
        <w:t>Толку нет и вчетвером!</w:t>
      </w:r>
    </w:p>
    <w:p w:rsidR="0028109F" w:rsidRDefault="0028109F" w:rsidP="006E5022">
      <w:pPr>
        <w:jc w:val="center"/>
      </w:pPr>
    </w:p>
    <w:p w:rsidR="0028109F" w:rsidRPr="00D974DD" w:rsidRDefault="0028109F" w:rsidP="006E5022">
      <w:pPr>
        <w:jc w:val="center"/>
        <w:rPr>
          <w:b/>
          <w:u w:val="single"/>
        </w:rPr>
      </w:pPr>
      <w:r w:rsidRPr="00D974DD">
        <w:rPr>
          <w:b/>
          <w:u w:val="single"/>
        </w:rPr>
        <w:t>Жучка</w:t>
      </w:r>
    </w:p>
    <w:p w:rsidR="0028109F" w:rsidRDefault="0028109F" w:rsidP="006E5022">
      <w:pPr>
        <w:jc w:val="center"/>
      </w:pPr>
      <w:r>
        <w:t>Сейчас мы кошку позовём!</w:t>
      </w:r>
    </w:p>
    <w:p w:rsidR="0028109F" w:rsidRDefault="0028109F" w:rsidP="006E5022">
      <w:pPr>
        <w:jc w:val="center"/>
      </w:pPr>
      <w:r>
        <w:t>Все хором – Кошка!</w:t>
      </w:r>
    </w:p>
    <w:p w:rsidR="0028109F" w:rsidRDefault="0028109F" w:rsidP="006E5022">
      <w:pPr>
        <w:jc w:val="center"/>
        <w:rPr>
          <w:b/>
          <w:u w:val="single"/>
        </w:rPr>
      </w:pPr>
      <w:r>
        <w:t xml:space="preserve">Выбегает </w:t>
      </w:r>
      <w:r w:rsidRPr="0036113B">
        <w:rPr>
          <w:b/>
          <w:u w:val="single"/>
        </w:rPr>
        <w:t>кошка</w:t>
      </w:r>
    </w:p>
    <w:p w:rsidR="0028109F" w:rsidRDefault="0028109F" w:rsidP="006E5022">
      <w:pPr>
        <w:jc w:val="center"/>
      </w:pPr>
      <w:r>
        <w:t>Мяу! Я бегу!</w:t>
      </w:r>
    </w:p>
    <w:p w:rsidR="0028109F" w:rsidRDefault="0028109F" w:rsidP="006E5022">
      <w:pPr>
        <w:jc w:val="center"/>
      </w:pPr>
      <w:r>
        <w:t>Я сейчас Вам помогу!</w:t>
      </w:r>
    </w:p>
    <w:p w:rsidR="0028109F" w:rsidRDefault="0028109F" w:rsidP="006E5022">
      <w:pPr>
        <w:jc w:val="center"/>
      </w:pPr>
    </w:p>
    <w:p w:rsidR="0028109F" w:rsidRPr="00D974DD" w:rsidRDefault="0028109F" w:rsidP="006E5022">
      <w:pPr>
        <w:jc w:val="center"/>
        <w:rPr>
          <w:b/>
          <w:u w:val="single"/>
        </w:rPr>
      </w:pPr>
      <w:r w:rsidRPr="00D974DD">
        <w:rPr>
          <w:b/>
          <w:u w:val="single"/>
        </w:rPr>
        <w:t>Внучка</w:t>
      </w:r>
    </w:p>
    <w:p w:rsidR="0028109F" w:rsidRDefault="0028109F" w:rsidP="006E5022">
      <w:pPr>
        <w:jc w:val="center"/>
      </w:pPr>
      <w:r>
        <w:t>Впятером не совладать!</w:t>
      </w:r>
    </w:p>
    <w:p w:rsidR="0028109F" w:rsidRDefault="0028109F" w:rsidP="006E5022">
      <w:pPr>
        <w:jc w:val="center"/>
      </w:pPr>
    </w:p>
    <w:p w:rsidR="0028109F" w:rsidRPr="00D974DD" w:rsidRDefault="0028109F" w:rsidP="006E5022">
      <w:pPr>
        <w:jc w:val="center"/>
        <w:rPr>
          <w:b/>
          <w:u w:val="single"/>
        </w:rPr>
      </w:pPr>
      <w:r w:rsidRPr="00D974DD">
        <w:rPr>
          <w:b/>
          <w:u w:val="single"/>
        </w:rPr>
        <w:t>Кошка</w:t>
      </w:r>
    </w:p>
    <w:p w:rsidR="0028109F" w:rsidRDefault="0028109F" w:rsidP="006E5022">
      <w:pPr>
        <w:jc w:val="center"/>
      </w:pPr>
      <w:r>
        <w:t>Надо мышь на помощь звать!</w:t>
      </w:r>
    </w:p>
    <w:p w:rsidR="0028109F" w:rsidRDefault="0028109F" w:rsidP="006E5022">
      <w:pPr>
        <w:jc w:val="center"/>
      </w:pPr>
    </w:p>
    <w:p w:rsidR="0028109F" w:rsidRPr="00D974DD" w:rsidRDefault="0028109F" w:rsidP="006E5022">
      <w:pPr>
        <w:jc w:val="center"/>
        <w:rPr>
          <w:b/>
          <w:u w:val="single"/>
        </w:rPr>
      </w:pPr>
      <w:r w:rsidRPr="00D974DD">
        <w:rPr>
          <w:b/>
          <w:u w:val="single"/>
        </w:rPr>
        <w:t>Дед</w:t>
      </w:r>
    </w:p>
    <w:p w:rsidR="0028109F" w:rsidRDefault="0028109F" w:rsidP="006E5022">
      <w:pPr>
        <w:jc w:val="center"/>
      </w:pPr>
      <w:r>
        <w:t>Толку мало. Всё зазря!</w:t>
      </w:r>
    </w:p>
    <w:p w:rsidR="0028109F" w:rsidRDefault="0028109F" w:rsidP="006E5022">
      <w:pPr>
        <w:jc w:val="center"/>
      </w:pPr>
    </w:p>
    <w:p w:rsidR="0028109F" w:rsidRPr="00D974DD" w:rsidRDefault="0028109F" w:rsidP="006E5022">
      <w:pPr>
        <w:jc w:val="center"/>
        <w:rPr>
          <w:b/>
          <w:u w:val="single"/>
        </w:rPr>
      </w:pPr>
      <w:r w:rsidRPr="00D974DD">
        <w:rPr>
          <w:b/>
          <w:u w:val="single"/>
        </w:rPr>
        <w:t>Бабка</w:t>
      </w:r>
    </w:p>
    <w:p w:rsidR="0028109F" w:rsidRDefault="0028109F" w:rsidP="006E5022">
      <w:pPr>
        <w:jc w:val="center"/>
      </w:pPr>
      <w:r>
        <w:t>Где б найти богатыря?</w:t>
      </w:r>
    </w:p>
    <w:p w:rsidR="0028109F" w:rsidRDefault="0028109F" w:rsidP="006E5022">
      <w:pPr>
        <w:jc w:val="center"/>
      </w:pPr>
    </w:p>
    <w:p w:rsidR="0028109F" w:rsidRDefault="0028109F" w:rsidP="006E5022">
      <w:pPr>
        <w:jc w:val="center"/>
      </w:pPr>
      <w:r>
        <w:t xml:space="preserve">Выбегает </w:t>
      </w:r>
      <w:r w:rsidRPr="00D974DD">
        <w:rPr>
          <w:b/>
          <w:u w:val="single"/>
        </w:rPr>
        <w:t>мышь</w:t>
      </w:r>
    </w:p>
    <w:p w:rsidR="0028109F" w:rsidRDefault="0028109F" w:rsidP="006E5022">
      <w:pPr>
        <w:jc w:val="center"/>
      </w:pPr>
      <w:r>
        <w:t>Не горюйте, помогу. Пип. Я к Вам уже бегу.</w:t>
      </w:r>
    </w:p>
    <w:p w:rsidR="0028109F" w:rsidRDefault="0028109F" w:rsidP="006E5022">
      <w:pPr>
        <w:jc w:val="center"/>
      </w:pPr>
      <w:r>
        <w:t>(хватается за кошку и все тянут репку.</w:t>
      </w:r>
    </w:p>
    <w:p w:rsidR="0028109F" w:rsidRDefault="0028109F" w:rsidP="006E5022">
      <w:pPr>
        <w:jc w:val="center"/>
      </w:pPr>
      <w:r>
        <w:t>Репка выдёргивается. Все падают. Герои берутся за руки</w:t>
      </w:r>
    </w:p>
    <w:p w:rsidR="0028109F" w:rsidRPr="0036113B" w:rsidRDefault="0028109F" w:rsidP="006E5022">
      <w:pPr>
        <w:jc w:val="center"/>
      </w:pPr>
      <w:r>
        <w:t>и водят хоровод вокруг репки)</w:t>
      </w:r>
    </w:p>
    <w:p w:rsidR="0028109F" w:rsidRDefault="0028109F" w:rsidP="006E5022">
      <w:pPr>
        <w:jc w:val="center"/>
      </w:pPr>
    </w:p>
    <w:p w:rsidR="0028109F" w:rsidRDefault="0028109F" w:rsidP="006E5022">
      <w:pPr>
        <w:jc w:val="center"/>
      </w:pPr>
    </w:p>
    <w:p w:rsidR="0028109F" w:rsidRDefault="0028109F" w:rsidP="006E5022">
      <w:pPr>
        <w:jc w:val="center"/>
      </w:pPr>
      <w:r>
        <w:t>Все хором – Приходи честной народ,</w:t>
      </w:r>
    </w:p>
    <w:p w:rsidR="0028109F" w:rsidRDefault="0028109F" w:rsidP="006E5022">
      <w:pPr>
        <w:jc w:val="center"/>
      </w:pPr>
      <w:r>
        <w:t>К бабке с дедкой в огород!</w:t>
      </w:r>
    </w:p>
    <w:p w:rsidR="0028109F" w:rsidRDefault="0028109F" w:rsidP="006E5022">
      <w:pPr>
        <w:jc w:val="center"/>
      </w:pPr>
      <w:r>
        <w:t>Чудо - репе подивиться,</w:t>
      </w:r>
    </w:p>
    <w:p w:rsidR="0028109F" w:rsidRPr="006E5022" w:rsidRDefault="0028109F" w:rsidP="006E5022">
      <w:pPr>
        <w:jc w:val="center"/>
      </w:pPr>
      <w:r>
        <w:t>С нами вместе веселиться!</w:t>
      </w:r>
    </w:p>
    <w:sectPr w:rsidR="0028109F" w:rsidRPr="006E5022" w:rsidSect="0028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022"/>
    <w:rsid w:val="0028109F"/>
    <w:rsid w:val="002F0831"/>
    <w:rsid w:val="0036113B"/>
    <w:rsid w:val="006E5022"/>
    <w:rsid w:val="00AE02FA"/>
    <w:rsid w:val="00D9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175</Words>
  <Characters>1004</Characters>
  <Application>Microsoft Office Outlook</Application>
  <DocSecurity>0</DocSecurity>
  <Lines>0</Lines>
  <Paragraphs>0</Paragraphs>
  <ScaleCrop>false</ScaleCrop>
  <Company>MDOY Alenyshka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Инсценировка сказки </dc:title>
  <dc:subject/>
  <dc:creator>Rykovodstvo</dc:creator>
  <cp:keywords/>
  <dc:description/>
  <cp:lastModifiedBy>Rykovodstvo</cp:lastModifiedBy>
  <cp:revision>4</cp:revision>
  <dcterms:created xsi:type="dcterms:W3CDTF">2014-02-12T05:42:00Z</dcterms:created>
  <dcterms:modified xsi:type="dcterms:W3CDTF">2014-02-12T06:43:00Z</dcterms:modified>
</cp:coreProperties>
</file>