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D2" w:rsidRDefault="004C3ED2" w:rsidP="001859FD">
      <w:pPr>
        <w:jc w:val="both"/>
      </w:pPr>
      <w:r>
        <w:t>Основные направления психолого-педагогического сопровождения семьи ребенка с нарушениями речи</w:t>
      </w:r>
    </w:p>
    <w:p w:rsidR="004C3ED2" w:rsidRDefault="004C3ED2" w:rsidP="001859FD">
      <w:pPr>
        <w:jc w:val="both"/>
      </w:pPr>
    </w:p>
    <w:p w:rsidR="004C3ED2" w:rsidRDefault="004C3ED2" w:rsidP="001859FD">
      <w:pPr>
        <w:jc w:val="both"/>
      </w:pPr>
    </w:p>
    <w:p w:rsidR="004C3ED2" w:rsidRDefault="004C3ED2" w:rsidP="001859FD">
      <w:pPr>
        <w:jc w:val="both"/>
      </w:pPr>
      <w:r>
        <w:t xml:space="preserve">           Семья – первая ступень овладения ребенком родным языком – средством</w:t>
      </w:r>
    </w:p>
    <w:p w:rsidR="004C3ED2" w:rsidRDefault="004C3ED2" w:rsidP="001859FD">
      <w:pPr>
        <w:jc w:val="both"/>
      </w:pPr>
      <w:r>
        <w:t>И источником нравственного, эстетического, интеллектуального, эмоционального</w:t>
      </w:r>
    </w:p>
    <w:p w:rsidR="004C3ED2" w:rsidRDefault="004C3ED2" w:rsidP="001859FD">
      <w:pPr>
        <w:jc w:val="both"/>
      </w:pPr>
      <w:r>
        <w:t>Развития ребенка, формирования его гармоничной личности.  Возникновение речевых нарушений у детей в определенной мере связано со стилем их общения с матерью: чем сильнее выражена материнская депривация, тем  выше вероятность возникновения речевых расстройств.</w:t>
      </w:r>
    </w:p>
    <w:p w:rsidR="004C3ED2" w:rsidRDefault="004C3ED2" w:rsidP="001859FD">
      <w:pPr>
        <w:jc w:val="both"/>
      </w:pPr>
      <w:r>
        <w:t xml:space="preserve">            Психолого-педагогическое сопровождение семьи должно осуществляться одновременно с психолого-педагогическим сопровождением</w:t>
      </w:r>
      <w:r>
        <w:tab/>
        <w:t>детей с недостатками</w:t>
      </w:r>
    </w:p>
    <w:p w:rsidR="004C3ED2" w:rsidRDefault="004C3ED2" w:rsidP="001859FD">
      <w:pPr>
        <w:jc w:val="both"/>
      </w:pPr>
      <w:r>
        <w:t>Речи и строиться на основе понимания сопровождения как процесса, обеспечивающего помощь родителям в принятии решений в сложных ситуациях жизненного выбора, создания условий для принятия оптимальных решений в различных воспитательных  моментах.</w:t>
      </w:r>
    </w:p>
    <w:p w:rsidR="004C3ED2" w:rsidRDefault="004C3ED2" w:rsidP="001859FD">
      <w:pPr>
        <w:jc w:val="both"/>
      </w:pPr>
      <w:r>
        <w:t>Некоторые родители требуют от своего ребенка максимальной самостоятельности, ответственности и дисциплинированности, к проявлению которых дошкольник еще не готов. Многие из них занимают позицию чрезмерной опеки и контроля, не давая ребенку проявить свои возможности и интересы, первые ростки самостоятельности. Такие мамы и папы склонны воспринимать успехи и неудачи ребенка как свои собственные. Для них характерны нетерпеливость в процессе помощи ребенку, разочарование от его ошибок и неудач, непонимание его   трудностей, связанных с изменением социальной позиции – принятием роли школьника. Часто родители будущих первоклассников не могут понять, почему у детей пропадает интерес к обучению, хотя они усиленно готовили их к школе. Логика рассуждений такова: если заранее научить ребенка тому, с чем он встретится в школе, он будет хорошо учиться. Таким родителям сложно понять, что умение детей читать и писать не гарантирует успешного обучения в школе, важно научить их внимательно слушать и правильно выполнять задания, общаться с учителем и одноклассниками, а главное – стремиться к обучению. Для этого процесс сопровождения ребенка должен начинаться в дошкольном возрасте и предполагать раннюю диагностику и коррекцию нарушений в развитии, способствовать полноценной готовности к школе и продолжаться в период обучения.</w:t>
      </w:r>
    </w:p>
    <w:p w:rsidR="004C3ED2" w:rsidRDefault="004C3ED2" w:rsidP="001859FD">
      <w:pPr>
        <w:jc w:val="both"/>
      </w:pPr>
      <w:r>
        <w:t>Именно поэтому психолого-педагогическое сопровождение семьи будущего первоклассника, т.е. сопровождение сопровождающих, поможет обеспечить успешную подготовку и адаптацию детей к школе, повысит их заинтересованность в учебной деятельности, будет способствовать развитию познавательной и учебной мотивации, самостоятельности и самоорганизации.</w:t>
      </w:r>
    </w:p>
    <w:p w:rsidR="004C3ED2" w:rsidRDefault="004C3ED2" w:rsidP="001859FD">
      <w:pPr>
        <w:jc w:val="both"/>
      </w:pPr>
      <w:r>
        <w:t xml:space="preserve"> Главная цель психолого-педагогического сопровождения родителей будущих первоклассников – развитие готовности к школьному обучению их детей. Для ее достижения необходимо решить специальные задачи:</w:t>
      </w:r>
    </w:p>
    <w:p w:rsidR="004C3ED2" w:rsidRDefault="004C3ED2" w:rsidP="001859FD">
      <w:pPr>
        <w:jc w:val="both"/>
      </w:pPr>
      <w:r>
        <w:t>- способствовать снижению уровня тревожности  родителей перед поступлением детей в школу,</w:t>
      </w:r>
    </w:p>
    <w:p w:rsidR="004C3ED2" w:rsidRDefault="004C3ED2" w:rsidP="001859FD">
      <w:pPr>
        <w:jc w:val="both"/>
      </w:pPr>
      <w:r>
        <w:t>- развивать знания и умения, связанные с формированием разных аспектов готовности к школе в условиях семьи ,</w:t>
      </w:r>
    </w:p>
    <w:p w:rsidR="004C3ED2" w:rsidRDefault="004C3ED2" w:rsidP="001859FD">
      <w:pPr>
        <w:jc w:val="both"/>
      </w:pPr>
      <w:r>
        <w:t>- развивать осознанность педагогического воздействия родителей на детей в процессе повседневного общения,</w:t>
      </w:r>
    </w:p>
    <w:p w:rsidR="004C3ED2" w:rsidRDefault="004C3ED2" w:rsidP="001859FD">
      <w:pPr>
        <w:jc w:val="both"/>
      </w:pPr>
      <w:r>
        <w:t>- научить родителей решать психологические и педагогические проблемные ситуации, связанные с подготовкой и обучением детей.</w:t>
      </w:r>
    </w:p>
    <w:p w:rsidR="004C3ED2" w:rsidRDefault="004C3ED2" w:rsidP="001859FD">
      <w:pPr>
        <w:jc w:val="both"/>
      </w:pPr>
      <w:r>
        <w:t>Однако, не менее важно решать и общие задачи, способствующие сплочению детей и роди телей. В ходе педагогического сопровождения предлагается родителям</w:t>
      </w:r>
    </w:p>
    <w:p w:rsidR="004C3ED2" w:rsidRDefault="004C3ED2" w:rsidP="001859FD">
      <w:pPr>
        <w:jc w:val="both"/>
      </w:pPr>
      <w:r>
        <w:t>- относиться к ребенку как  к равному,</w:t>
      </w:r>
    </w:p>
    <w:p w:rsidR="004C3ED2" w:rsidRDefault="004C3ED2" w:rsidP="001859FD">
      <w:pPr>
        <w:jc w:val="both"/>
      </w:pPr>
      <w:r>
        <w:t>- понимать, что недопустимо сравнивать его с другими детьми,</w:t>
      </w:r>
    </w:p>
    <w:p w:rsidR="004C3ED2" w:rsidRDefault="004C3ED2" w:rsidP="001859FD">
      <w:pPr>
        <w:jc w:val="both"/>
      </w:pPr>
      <w:r>
        <w:t>- открывать его сильные и слабые стороны и учитывать их в решении задач воспитания,</w:t>
      </w:r>
    </w:p>
    <w:p w:rsidR="004C3ED2" w:rsidRDefault="004C3ED2" w:rsidP="001859FD">
      <w:pPr>
        <w:jc w:val="both"/>
      </w:pPr>
      <w:r>
        <w:t>- проявлять искреннюю заинтересованность в действиях ребенка и быть готовым к эмоциональной поддержке.</w:t>
      </w:r>
    </w:p>
    <w:p w:rsidR="004C3ED2" w:rsidRDefault="004C3ED2" w:rsidP="001859FD">
      <w:pPr>
        <w:jc w:val="both"/>
      </w:pPr>
      <w:r>
        <w:t>Многие родители достаточно хорошо осознают недостатки своих методов воспитания, но очень часто  им не хватает элементарно психологической грамотности. Эффективная форма обучения родителей педагогическим технологиям – включение их в занятия или другую совместную деятельность педагога с ребенком.</w:t>
      </w:r>
    </w:p>
    <w:p w:rsidR="004C3ED2" w:rsidRDefault="004C3ED2" w:rsidP="001859FD">
      <w:pPr>
        <w:jc w:val="both"/>
      </w:pPr>
      <w:r>
        <w:t xml:space="preserve">Эмоциональная депривация – бедствие современного ребенка, который нуждается в безусловной любви, не основанной ни на его достижениях, ни на его способностях, а просто на том факте, что он существует. В такой любви и заключается таинственная особенность материнства, которая незаменима и невосполнима из других источников. </w:t>
      </w:r>
    </w:p>
    <w:p w:rsidR="004C3ED2" w:rsidRDefault="004C3ED2" w:rsidP="001859FD">
      <w:pPr>
        <w:jc w:val="both"/>
      </w:pPr>
      <w:r>
        <w:t>Все дети, в том числе и с проблемами в развитии, одарены от рождения множеством талантов и способностей, и главные из них – способность познавать этот мир и действовать в нем. И если мы в этом убеждены, то сможем внутренне принимать самого «трудного» в группе ребенка и доводить до родителей мысль о том, что материнская любовь и поддержка помогут ему развивать все необходимые для жизни в обществе навыки и умения. А также это сделать  - подскажут ее интуиция и педагог.</w:t>
      </w:r>
    </w:p>
    <w:p w:rsidR="004C3ED2" w:rsidRDefault="004C3ED2" w:rsidP="001859FD">
      <w:pPr>
        <w:jc w:val="both"/>
      </w:pPr>
      <w:r>
        <w:t xml:space="preserve">  Однако, мы встречаем и другую крайность: многие родит ели воспринимают процесс воспитания как  борьбу за интеллектуальное развитие, против лени, дурных наклонностей, за то, чтобы ребенок был «как все» или «лучше других». Они считают, что в этой борьбе и заключается смысл родительской любви! Только психолог в таких ситуациях способен оказать помощь в изменении губительной позиции. Поэтому педагог, работающий с семьей, должен быть личностью, умеющей выходить из стрессовых ситуаций, имеющей потребность в постоянном самосовершенствовании: постоянно быть в поиске, открывать что-то новое в себе и других, ошибаться и снова искать, мечтать и находить! </w:t>
      </w:r>
    </w:p>
    <w:sectPr w:rsidR="004C3ED2" w:rsidSect="004C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E42"/>
    <w:rsid w:val="00057A0F"/>
    <w:rsid w:val="001859FD"/>
    <w:rsid w:val="0024470E"/>
    <w:rsid w:val="00313EF2"/>
    <w:rsid w:val="004273FA"/>
    <w:rsid w:val="0047002C"/>
    <w:rsid w:val="00487576"/>
    <w:rsid w:val="004C3ED2"/>
    <w:rsid w:val="004F27A4"/>
    <w:rsid w:val="00532CDF"/>
    <w:rsid w:val="0055513E"/>
    <w:rsid w:val="00556EE2"/>
    <w:rsid w:val="006166A0"/>
    <w:rsid w:val="00883E42"/>
    <w:rsid w:val="00957806"/>
    <w:rsid w:val="00B2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1</Pages>
  <Words>804</Words>
  <Characters>4589</Characters>
  <Application>Microsoft Office Outlook</Application>
  <DocSecurity>0</DocSecurity>
  <Lines>0</Lines>
  <Paragraphs>0</Paragraphs>
  <ScaleCrop>false</ScaleCrop>
  <Company>MDOY Alenyshka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психолого-педагогического сопровождения семьи ребенка с нарушениями речи</dc:title>
  <dc:subject/>
  <dc:creator>Rykovodstvo</dc:creator>
  <cp:keywords/>
  <dc:description/>
  <cp:lastModifiedBy>Rykovodstvo</cp:lastModifiedBy>
  <cp:revision>6</cp:revision>
  <dcterms:created xsi:type="dcterms:W3CDTF">2014-01-30T07:22:00Z</dcterms:created>
  <dcterms:modified xsi:type="dcterms:W3CDTF">2014-02-10T07:21:00Z</dcterms:modified>
</cp:coreProperties>
</file>