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5D" w:rsidRDefault="00C82A5D" w:rsidP="00D1191E">
      <w:pPr>
        <w:jc w:val="center"/>
        <w:rPr>
          <w:b/>
          <w:bCs/>
          <w:sz w:val="48"/>
          <w:szCs w:val="48"/>
          <w:u w:val="single"/>
        </w:rPr>
      </w:pPr>
      <w:r w:rsidRPr="00A6644E">
        <w:rPr>
          <w:b/>
          <w:bCs/>
          <w:sz w:val="48"/>
          <w:szCs w:val="48"/>
          <w:u w:val="single"/>
        </w:rPr>
        <w:t xml:space="preserve">Новый год.   </w:t>
      </w:r>
    </w:p>
    <w:p w:rsidR="00C82A5D" w:rsidRPr="00A6644E" w:rsidRDefault="00C82A5D" w:rsidP="00D1191E">
      <w:pPr>
        <w:jc w:val="center"/>
        <w:rPr>
          <w:b/>
          <w:bCs/>
          <w:sz w:val="48"/>
          <w:szCs w:val="48"/>
          <w:u w:val="single"/>
        </w:rPr>
      </w:pPr>
      <w:r w:rsidRPr="00A6644E">
        <w:rPr>
          <w:b/>
          <w:bCs/>
          <w:sz w:val="48"/>
          <w:szCs w:val="48"/>
          <w:u w:val="single"/>
        </w:rPr>
        <w:t>Старшая подготовительная группы   2013год</w:t>
      </w:r>
    </w:p>
    <w:p w:rsidR="00C82A5D" w:rsidRPr="00D1191E" w:rsidRDefault="00C82A5D">
      <w:pPr>
        <w:rPr>
          <w:sz w:val="36"/>
          <w:szCs w:val="36"/>
        </w:rPr>
      </w:pPr>
      <w:r w:rsidRPr="00D1191E">
        <w:rPr>
          <w:sz w:val="36"/>
          <w:szCs w:val="36"/>
        </w:rPr>
        <w:t>Дети под музыку польки вбегают в зал и выстраиваются полукругом перед  елкой.</w:t>
      </w:r>
    </w:p>
    <w:p w:rsidR="00C82A5D" w:rsidRPr="00D1191E" w:rsidRDefault="00C82A5D">
      <w:pPr>
        <w:rPr>
          <w:sz w:val="36"/>
          <w:szCs w:val="36"/>
        </w:rPr>
      </w:pPr>
      <w:r w:rsidRPr="00D1191E">
        <w:rPr>
          <w:b/>
          <w:bCs/>
          <w:sz w:val="36"/>
          <w:szCs w:val="36"/>
        </w:rPr>
        <w:t xml:space="preserve">Ведущий </w:t>
      </w:r>
      <w:r>
        <w:rPr>
          <w:sz w:val="36"/>
          <w:szCs w:val="36"/>
        </w:rPr>
        <w:t xml:space="preserve">              </w:t>
      </w:r>
      <w:r w:rsidRPr="00D1191E">
        <w:rPr>
          <w:sz w:val="36"/>
          <w:szCs w:val="36"/>
        </w:rPr>
        <w:t xml:space="preserve"> Здравствуйте девочки, здравствуйте мальчики</w:t>
      </w:r>
    </w:p>
    <w:p w:rsidR="00C82A5D" w:rsidRPr="00D1191E" w:rsidRDefault="00C82A5D">
      <w:pPr>
        <w:rPr>
          <w:sz w:val="36"/>
          <w:szCs w:val="36"/>
        </w:rPr>
      </w:pPr>
      <w:r w:rsidRPr="00D1191E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                   </w:t>
      </w:r>
      <w:r w:rsidRPr="00D1191E">
        <w:rPr>
          <w:sz w:val="36"/>
          <w:szCs w:val="36"/>
        </w:rPr>
        <w:t xml:space="preserve"> Здравствуйте все кто сегодня на празднике</w:t>
      </w:r>
    </w:p>
    <w:p w:rsidR="00C82A5D" w:rsidRPr="00D1191E" w:rsidRDefault="00C82A5D">
      <w:pPr>
        <w:rPr>
          <w:sz w:val="36"/>
          <w:szCs w:val="36"/>
        </w:rPr>
      </w:pPr>
      <w:r w:rsidRPr="00D1191E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                     </w:t>
      </w:r>
      <w:r w:rsidRPr="00D1191E">
        <w:rPr>
          <w:sz w:val="36"/>
          <w:szCs w:val="36"/>
        </w:rPr>
        <w:t>Только раз в году бывает</w:t>
      </w:r>
    </w:p>
    <w:p w:rsidR="00C82A5D" w:rsidRPr="00D1191E" w:rsidRDefault="00C82A5D">
      <w:pPr>
        <w:rPr>
          <w:sz w:val="36"/>
          <w:szCs w:val="36"/>
        </w:rPr>
      </w:pPr>
      <w:r w:rsidRPr="00D1191E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                     </w:t>
      </w:r>
      <w:r w:rsidRPr="00D1191E">
        <w:rPr>
          <w:sz w:val="36"/>
          <w:szCs w:val="36"/>
        </w:rPr>
        <w:t xml:space="preserve">  Зимний праздник  новый год</w:t>
      </w:r>
    </w:p>
    <w:p w:rsidR="00C82A5D" w:rsidRPr="00D1191E" w:rsidRDefault="00C82A5D">
      <w:pPr>
        <w:rPr>
          <w:sz w:val="36"/>
          <w:szCs w:val="36"/>
        </w:rPr>
      </w:pPr>
      <w:r w:rsidRPr="00D1191E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                  </w:t>
      </w:r>
      <w:r w:rsidRPr="00D1191E">
        <w:rPr>
          <w:sz w:val="36"/>
          <w:szCs w:val="36"/>
        </w:rPr>
        <w:t xml:space="preserve">  Каждый этот праздник знает, с нетерпеньем ждет.</w:t>
      </w:r>
    </w:p>
    <w:p w:rsidR="00C82A5D" w:rsidRPr="00D1191E" w:rsidRDefault="00C82A5D">
      <w:pPr>
        <w:rPr>
          <w:sz w:val="36"/>
          <w:szCs w:val="36"/>
        </w:rPr>
      </w:pPr>
      <w:r w:rsidRPr="00D1191E">
        <w:rPr>
          <w:b/>
          <w:bCs/>
          <w:sz w:val="36"/>
          <w:szCs w:val="36"/>
        </w:rPr>
        <w:t>1 ребенок</w:t>
      </w:r>
      <w:r w:rsidRPr="00D1191E">
        <w:rPr>
          <w:sz w:val="36"/>
          <w:szCs w:val="36"/>
        </w:rPr>
        <w:t xml:space="preserve">                         Шире круг, шире круг</w:t>
      </w:r>
    </w:p>
    <w:p w:rsidR="00C82A5D" w:rsidRPr="00D1191E" w:rsidRDefault="00C82A5D">
      <w:pPr>
        <w:rPr>
          <w:sz w:val="36"/>
          <w:szCs w:val="36"/>
        </w:rPr>
      </w:pPr>
      <w:r w:rsidRPr="00D1191E">
        <w:rPr>
          <w:sz w:val="36"/>
          <w:szCs w:val="36"/>
        </w:rPr>
        <w:t xml:space="preserve">                                            Здравствуй наш веселый друг</w:t>
      </w:r>
    </w:p>
    <w:p w:rsidR="00C82A5D" w:rsidRPr="00D1191E" w:rsidRDefault="00C82A5D">
      <w:pPr>
        <w:rPr>
          <w:sz w:val="36"/>
          <w:szCs w:val="36"/>
        </w:rPr>
      </w:pPr>
      <w:r w:rsidRPr="00D1191E">
        <w:rPr>
          <w:sz w:val="36"/>
          <w:szCs w:val="36"/>
        </w:rPr>
        <w:t xml:space="preserve">                                            Хвойная одежка смоляная ножка</w:t>
      </w:r>
    </w:p>
    <w:p w:rsidR="00C82A5D" w:rsidRPr="00D1191E" w:rsidRDefault="00C82A5D">
      <w:pPr>
        <w:rPr>
          <w:sz w:val="36"/>
          <w:szCs w:val="36"/>
        </w:rPr>
      </w:pPr>
      <w:r w:rsidRPr="00D1191E">
        <w:rPr>
          <w:sz w:val="36"/>
          <w:szCs w:val="36"/>
        </w:rPr>
        <w:t xml:space="preserve">                                            Мохнатая лапа, зеленая шляпа</w:t>
      </w:r>
    </w:p>
    <w:p w:rsidR="00C82A5D" w:rsidRPr="00D1191E" w:rsidRDefault="00C82A5D">
      <w:pPr>
        <w:rPr>
          <w:sz w:val="36"/>
          <w:szCs w:val="36"/>
        </w:rPr>
      </w:pPr>
      <w:r w:rsidRPr="00D1191E">
        <w:rPr>
          <w:sz w:val="36"/>
          <w:szCs w:val="36"/>
        </w:rPr>
        <w:t xml:space="preserve">                                            Елочка лесная, свежая густая</w:t>
      </w:r>
    </w:p>
    <w:p w:rsidR="00C82A5D" w:rsidRPr="00D1191E" w:rsidRDefault="00C82A5D">
      <w:pPr>
        <w:rPr>
          <w:sz w:val="36"/>
          <w:szCs w:val="36"/>
        </w:rPr>
      </w:pPr>
      <w:r w:rsidRPr="00D1191E">
        <w:rPr>
          <w:b/>
          <w:bCs/>
          <w:sz w:val="36"/>
          <w:szCs w:val="36"/>
        </w:rPr>
        <w:t>Все дети</w:t>
      </w:r>
      <w:r w:rsidRPr="00D1191E">
        <w:rPr>
          <w:sz w:val="36"/>
          <w:szCs w:val="36"/>
        </w:rPr>
        <w:t xml:space="preserve">                            ЗДРАВСТВУЙ!</w:t>
      </w:r>
    </w:p>
    <w:p w:rsidR="00C82A5D" w:rsidRPr="00D1191E" w:rsidRDefault="00C82A5D">
      <w:pPr>
        <w:rPr>
          <w:sz w:val="36"/>
          <w:szCs w:val="36"/>
        </w:rPr>
      </w:pPr>
      <w:r w:rsidRPr="00D1191E">
        <w:rPr>
          <w:b/>
          <w:bCs/>
          <w:sz w:val="36"/>
          <w:szCs w:val="36"/>
        </w:rPr>
        <w:t>2 ребенок</w:t>
      </w:r>
      <w:r w:rsidRPr="00D1191E">
        <w:rPr>
          <w:sz w:val="36"/>
          <w:szCs w:val="36"/>
        </w:rPr>
        <w:t xml:space="preserve">                         Как хороша новогодняя елка</w:t>
      </w:r>
    </w:p>
    <w:p w:rsidR="00C82A5D" w:rsidRPr="00D1191E" w:rsidRDefault="00C82A5D">
      <w:pPr>
        <w:rPr>
          <w:sz w:val="36"/>
          <w:szCs w:val="36"/>
        </w:rPr>
      </w:pPr>
      <w:r w:rsidRPr="00D1191E">
        <w:rPr>
          <w:sz w:val="36"/>
          <w:szCs w:val="36"/>
        </w:rPr>
        <w:t xml:space="preserve">                                            Как нарядилась она погляди</w:t>
      </w:r>
    </w:p>
    <w:p w:rsidR="00C82A5D" w:rsidRPr="00D1191E" w:rsidRDefault="00C82A5D">
      <w:pPr>
        <w:rPr>
          <w:sz w:val="36"/>
          <w:szCs w:val="36"/>
        </w:rPr>
      </w:pPr>
      <w:r w:rsidRPr="00D1191E">
        <w:rPr>
          <w:sz w:val="36"/>
          <w:szCs w:val="36"/>
        </w:rPr>
        <w:t xml:space="preserve">                                            Платье на елке зеленого шелка</w:t>
      </w:r>
    </w:p>
    <w:p w:rsidR="00C82A5D" w:rsidRPr="00D1191E" w:rsidRDefault="00C82A5D">
      <w:pPr>
        <w:rPr>
          <w:sz w:val="36"/>
          <w:szCs w:val="36"/>
        </w:rPr>
      </w:pPr>
      <w:r w:rsidRPr="00D1191E">
        <w:rPr>
          <w:sz w:val="36"/>
          <w:szCs w:val="36"/>
        </w:rPr>
        <w:t xml:space="preserve">                                            Яркие бусы на ней, конфети!</w:t>
      </w:r>
    </w:p>
    <w:p w:rsidR="00C82A5D" w:rsidRPr="00D1191E" w:rsidRDefault="00C82A5D">
      <w:pPr>
        <w:rPr>
          <w:sz w:val="36"/>
          <w:szCs w:val="36"/>
        </w:rPr>
      </w:pPr>
      <w:r w:rsidRPr="00D1191E">
        <w:rPr>
          <w:sz w:val="36"/>
          <w:szCs w:val="36"/>
        </w:rPr>
        <w:t xml:space="preserve">                                            Дерева лучше нигде не найдешь </w:t>
      </w:r>
    </w:p>
    <w:p w:rsidR="00C82A5D" w:rsidRDefault="00C82A5D">
      <w:pPr>
        <w:rPr>
          <w:sz w:val="36"/>
          <w:szCs w:val="36"/>
        </w:rPr>
      </w:pPr>
      <w:r w:rsidRPr="00D1191E">
        <w:rPr>
          <w:sz w:val="36"/>
          <w:szCs w:val="36"/>
        </w:rPr>
        <w:t xml:space="preserve">                                           с елкой хорошей и праздник хорош</w:t>
      </w:r>
    </w:p>
    <w:p w:rsidR="00C82A5D" w:rsidRPr="00D1191E" w:rsidRDefault="00C82A5D">
      <w:pPr>
        <w:rPr>
          <w:sz w:val="36"/>
          <w:szCs w:val="36"/>
        </w:rPr>
      </w:pPr>
    </w:p>
    <w:p w:rsidR="00C82A5D" w:rsidRPr="00D1191E" w:rsidRDefault="00C82A5D">
      <w:pPr>
        <w:rPr>
          <w:sz w:val="36"/>
          <w:szCs w:val="36"/>
        </w:rPr>
      </w:pPr>
      <w:r w:rsidRPr="00D1191E">
        <w:rPr>
          <w:b/>
          <w:bCs/>
          <w:sz w:val="36"/>
          <w:szCs w:val="36"/>
        </w:rPr>
        <w:t>3 ребенок</w:t>
      </w:r>
      <w:r w:rsidRPr="00D1191E">
        <w:rPr>
          <w:sz w:val="36"/>
          <w:szCs w:val="36"/>
        </w:rPr>
        <w:t xml:space="preserve">                       </w:t>
      </w:r>
      <w:r>
        <w:rPr>
          <w:sz w:val="36"/>
          <w:szCs w:val="36"/>
        </w:rPr>
        <w:t xml:space="preserve"> П</w:t>
      </w:r>
      <w:r w:rsidRPr="00D1191E">
        <w:rPr>
          <w:sz w:val="36"/>
          <w:szCs w:val="36"/>
        </w:rPr>
        <w:t xml:space="preserve">ринесла привет нам елка </w:t>
      </w:r>
    </w:p>
    <w:p w:rsidR="00C82A5D" w:rsidRPr="00D1191E" w:rsidRDefault="00C82A5D">
      <w:pPr>
        <w:rPr>
          <w:sz w:val="36"/>
          <w:szCs w:val="36"/>
        </w:rPr>
      </w:pPr>
      <w:r w:rsidRPr="00D1191E">
        <w:rPr>
          <w:sz w:val="36"/>
          <w:szCs w:val="36"/>
        </w:rPr>
        <w:t xml:space="preserve">                                           ото всех зверей и птиц</w:t>
      </w:r>
    </w:p>
    <w:p w:rsidR="00C82A5D" w:rsidRPr="00D1191E" w:rsidRDefault="00C82A5D">
      <w:pPr>
        <w:rPr>
          <w:sz w:val="36"/>
          <w:szCs w:val="36"/>
        </w:rPr>
      </w:pPr>
      <w:r w:rsidRPr="00D1191E">
        <w:rPr>
          <w:sz w:val="36"/>
          <w:szCs w:val="36"/>
        </w:rPr>
        <w:t xml:space="preserve">                                          и от мышки и от волка</w:t>
      </w:r>
    </w:p>
    <w:p w:rsidR="00C82A5D" w:rsidRPr="00D1191E" w:rsidRDefault="00C82A5D">
      <w:pPr>
        <w:rPr>
          <w:sz w:val="36"/>
          <w:szCs w:val="36"/>
        </w:rPr>
      </w:pPr>
      <w:r w:rsidRPr="00D1191E">
        <w:rPr>
          <w:sz w:val="36"/>
          <w:szCs w:val="36"/>
        </w:rPr>
        <w:t xml:space="preserve">                                          от совы и от лисиц </w:t>
      </w:r>
    </w:p>
    <w:p w:rsidR="00C82A5D" w:rsidRPr="00D1191E" w:rsidRDefault="00C82A5D" w:rsidP="00D1191E">
      <w:pPr>
        <w:rPr>
          <w:sz w:val="36"/>
          <w:szCs w:val="36"/>
        </w:rPr>
      </w:pPr>
      <w:r w:rsidRPr="00D1191E">
        <w:rPr>
          <w:sz w:val="36"/>
          <w:szCs w:val="36"/>
        </w:rPr>
        <w:t xml:space="preserve">                                         от галчонка смелого и зайчонка белого</w:t>
      </w:r>
    </w:p>
    <w:p w:rsidR="00C82A5D" w:rsidRDefault="00C82A5D" w:rsidP="00D1191E">
      <w:pPr>
        <w:rPr>
          <w:sz w:val="36"/>
          <w:szCs w:val="36"/>
        </w:rPr>
      </w:pPr>
      <w:r w:rsidRPr="00D1191E">
        <w:rPr>
          <w:b/>
          <w:bCs/>
          <w:sz w:val="36"/>
          <w:szCs w:val="36"/>
        </w:rPr>
        <w:t>4 ребенок</w:t>
      </w:r>
      <w:r>
        <w:rPr>
          <w:b/>
          <w:bCs/>
          <w:sz w:val="36"/>
          <w:szCs w:val="36"/>
        </w:rPr>
        <w:t xml:space="preserve">                     </w:t>
      </w:r>
      <w:r>
        <w:rPr>
          <w:sz w:val="36"/>
          <w:szCs w:val="36"/>
        </w:rPr>
        <w:t>Веселые лица, счастливые лица</w:t>
      </w:r>
    </w:p>
    <w:p w:rsidR="00C82A5D" w:rsidRDefault="00C82A5D" w:rsidP="00D1191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Заполнили праздничный зал</w:t>
      </w:r>
    </w:p>
    <w:p w:rsidR="00C82A5D" w:rsidRDefault="00C82A5D" w:rsidP="00D1191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Мы всех поздравляем </w:t>
      </w:r>
    </w:p>
    <w:p w:rsidR="00C82A5D" w:rsidRDefault="00C82A5D" w:rsidP="00D1191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Мы всех приглашаем </w:t>
      </w:r>
    </w:p>
    <w:p w:rsidR="00C82A5D" w:rsidRPr="00B42335" w:rsidRDefault="00C82A5D" w:rsidP="00D1191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На праздничный наш карнавал</w:t>
      </w:r>
    </w:p>
    <w:p w:rsidR="00C82A5D" w:rsidRPr="00D1191E" w:rsidRDefault="00C82A5D" w:rsidP="00D1191E">
      <w:pPr>
        <w:rPr>
          <w:sz w:val="36"/>
          <w:szCs w:val="36"/>
        </w:rPr>
      </w:pPr>
      <w:r w:rsidRPr="00D1191E">
        <w:rPr>
          <w:b/>
          <w:bCs/>
          <w:sz w:val="36"/>
          <w:szCs w:val="36"/>
        </w:rPr>
        <w:t>5 ребенок</w:t>
      </w:r>
      <w:r w:rsidRPr="00D1191E">
        <w:rPr>
          <w:sz w:val="36"/>
          <w:szCs w:val="36"/>
        </w:rPr>
        <w:t xml:space="preserve">                     Приглашаем всех гостей </w:t>
      </w:r>
    </w:p>
    <w:p w:rsidR="00C82A5D" w:rsidRPr="00D1191E" w:rsidRDefault="00C82A5D" w:rsidP="00D1191E">
      <w:pPr>
        <w:rPr>
          <w:sz w:val="36"/>
          <w:szCs w:val="36"/>
        </w:rPr>
      </w:pPr>
      <w:r w:rsidRPr="00D1191E">
        <w:rPr>
          <w:sz w:val="36"/>
          <w:szCs w:val="36"/>
        </w:rPr>
        <w:t xml:space="preserve">                                        наших дорогих друзей </w:t>
      </w:r>
    </w:p>
    <w:p w:rsidR="00C82A5D" w:rsidRPr="00D1191E" w:rsidRDefault="00C82A5D" w:rsidP="00D1191E">
      <w:pPr>
        <w:rPr>
          <w:sz w:val="36"/>
          <w:szCs w:val="36"/>
        </w:rPr>
      </w:pPr>
      <w:r w:rsidRPr="00D1191E">
        <w:rPr>
          <w:sz w:val="36"/>
          <w:szCs w:val="36"/>
        </w:rPr>
        <w:t xml:space="preserve">                                       встанем вместе в хоровод </w:t>
      </w:r>
    </w:p>
    <w:p w:rsidR="00C82A5D" w:rsidRPr="00D1191E" w:rsidRDefault="00C82A5D" w:rsidP="00D1191E">
      <w:pPr>
        <w:rPr>
          <w:sz w:val="36"/>
          <w:szCs w:val="36"/>
        </w:rPr>
      </w:pPr>
      <w:r w:rsidRPr="00D1191E">
        <w:rPr>
          <w:sz w:val="36"/>
          <w:szCs w:val="36"/>
        </w:rPr>
        <w:t xml:space="preserve">                                       встретим дружно Новый год</w:t>
      </w:r>
    </w:p>
    <w:p w:rsidR="00C82A5D" w:rsidRDefault="00C82A5D" w:rsidP="00B42335">
      <w:pPr>
        <w:jc w:val="center"/>
        <w:rPr>
          <w:b/>
          <w:bCs/>
          <w:sz w:val="36"/>
          <w:szCs w:val="36"/>
          <w:u w:val="single"/>
        </w:rPr>
      </w:pPr>
      <w:r w:rsidRPr="002876AD">
        <w:rPr>
          <w:b/>
          <w:bCs/>
          <w:sz w:val="36"/>
          <w:szCs w:val="36"/>
          <w:u w:val="single"/>
        </w:rPr>
        <w:t>ПЕСНЯ    « НОВОГОДНИЙ ВАЛЬС»</w:t>
      </w:r>
    </w:p>
    <w:p w:rsidR="00C82A5D" w:rsidRPr="00387E2F" w:rsidRDefault="00C82A5D" w:rsidP="002876AD">
      <w:pPr>
        <w:jc w:val="center"/>
        <w:rPr>
          <w:b/>
          <w:bCs/>
          <w:i/>
          <w:iCs/>
          <w:sz w:val="36"/>
          <w:szCs w:val="36"/>
        </w:rPr>
      </w:pPr>
      <w:r w:rsidRPr="00387E2F">
        <w:rPr>
          <w:b/>
          <w:bCs/>
          <w:i/>
          <w:iCs/>
          <w:sz w:val="36"/>
          <w:szCs w:val="36"/>
        </w:rPr>
        <w:t>(Гаснет большой свет горит малый)</w:t>
      </w:r>
    </w:p>
    <w:p w:rsidR="00C82A5D" w:rsidRDefault="00C82A5D" w:rsidP="000D3132">
      <w:pPr>
        <w:rPr>
          <w:sz w:val="36"/>
          <w:szCs w:val="36"/>
        </w:rPr>
      </w:pPr>
      <w:r>
        <w:rPr>
          <w:sz w:val="36"/>
          <w:szCs w:val="36"/>
        </w:rPr>
        <w:t>Вед                      Сегодня к нам герои любимые придут,</w:t>
      </w:r>
    </w:p>
    <w:p w:rsidR="00C82A5D" w:rsidRDefault="00C82A5D" w:rsidP="000D313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Все ребята вместе в сказку попадут…</w:t>
      </w:r>
    </w:p>
    <w:p w:rsidR="00C82A5D" w:rsidRDefault="00C82A5D" w:rsidP="000D313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Мягких снежинок кружится хоровод,</w:t>
      </w:r>
    </w:p>
    <w:p w:rsidR="00C82A5D" w:rsidRDefault="00C82A5D" w:rsidP="000D313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Мы начинаем сказку в Новый год.</w:t>
      </w:r>
    </w:p>
    <w:p w:rsidR="00C82A5D" w:rsidRDefault="00C82A5D" w:rsidP="000D3132">
      <w:pPr>
        <w:rPr>
          <w:b/>
          <w:bCs/>
          <w:i/>
          <w:iCs/>
          <w:sz w:val="36"/>
          <w:szCs w:val="36"/>
        </w:rPr>
      </w:pPr>
      <w:r w:rsidRPr="00387E2F">
        <w:rPr>
          <w:b/>
          <w:bCs/>
          <w:i/>
          <w:iCs/>
          <w:sz w:val="36"/>
          <w:szCs w:val="36"/>
        </w:rPr>
        <w:t>(горит подсветка если есть, звучит тихо музыка вальса)</w:t>
      </w:r>
    </w:p>
    <w:p w:rsidR="00C82A5D" w:rsidRPr="00387E2F" w:rsidRDefault="00C82A5D" w:rsidP="000D3132">
      <w:pPr>
        <w:rPr>
          <w:b/>
          <w:bCs/>
          <w:i/>
          <w:iCs/>
          <w:sz w:val="36"/>
          <w:szCs w:val="36"/>
        </w:rPr>
      </w:pPr>
    </w:p>
    <w:p w:rsidR="00C82A5D" w:rsidRDefault="00C82A5D" w:rsidP="00F06995">
      <w:pPr>
        <w:jc w:val="center"/>
        <w:rPr>
          <w:sz w:val="36"/>
          <w:szCs w:val="36"/>
        </w:rPr>
      </w:pPr>
      <w:r>
        <w:rPr>
          <w:sz w:val="36"/>
          <w:szCs w:val="36"/>
        </w:rPr>
        <w:t>Шапку белую связала</w:t>
      </w:r>
    </w:p>
    <w:p w:rsidR="00C82A5D" w:rsidRDefault="00C82A5D" w:rsidP="00F06995">
      <w:pPr>
        <w:jc w:val="center"/>
        <w:rPr>
          <w:sz w:val="36"/>
          <w:szCs w:val="36"/>
        </w:rPr>
      </w:pPr>
      <w:r>
        <w:rPr>
          <w:sz w:val="36"/>
          <w:szCs w:val="36"/>
        </w:rPr>
        <w:t>ей под Новый год пурга</w:t>
      </w:r>
    </w:p>
    <w:p w:rsidR="00C82A5D" w:rsidRDefault="00C82A5D" w:rsidP="00F06995">
      <w:pPr>
        <w:jc w:val="center"/>
        <w:rPr>
          <w:sz w:val="36"/>
          <w:szCs w:val="36"/>
        </w:rPr>
      </w:pPr>
      <w:r>
        <w:rPr>
          <w:sz w:val="36"/>
          <w:szCs w:val="36"/>
        </w:rPr>
        <w:t>вьюга валенки  сваляла</w:t>
      </w:r>
    </w:p>
    <w:p w:rsidR="00C82A5D" w:rsidRDefault="00C82A5D" w:rsidP="00F0699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из пушистого снежка</w:t>
      </w:r>
    </w:p>
    <w:p w:rsidR="00C82A5D" w:rsidRDefault="00C82A5D" w:rsidP="00F06995">
      <w:pPr>
        <w:jc w:val="center"/>
        <w:rPr>
          <w:sz w:val="36"/>
          <w:szCs w:val="36"/>
        </w:rPr>
      </w:pPr>
      <w:r>
        <w:rPr>
          <w:sz w:val="36"/>
          <w:szCs w:val="36"/>
        </w:rPr>
        <w:t>ей подстать морозный иней,</w:t>
      </w:r>
    </w:p>
    <w:p w:rsidR="00C82A5D" w:rsidRDefault="00C82A5D" w:rsidP="00F06995">
      <w:pPr>
        <w:jc w:val="center"/>
        <w:rPr>
          <w:sz w:val="36"/>
          <w:szCs w:val="36"/>
        </w:rPr>
      </w:pPr>
      <w:r>
        <w:rPr>
          <w:sz w:val="36"/>
          <w:szCs w:val="36"/>
        </w:rPr>
        <w:t>ей без стужи жить нельзя</w:t>
      </w:r>
    </w:p>
    <w:p w:rsidR="00C82A5D" w:rsidRDefault="00C82A5D" w:rsidP="00F06995">
      <w:pPr>
        <w:jc w:val="center"/>
        <w:rPr>
          <w:sz w:val="36"/>
          <w:szCs w:val="36"/>
        </w:rPr>
      </w:pPr>
      <w:r>
        <w:rPr>
          <w:sz w:val="36"/>
          <w:szCs w:val="36"/>
        </w:rPr>
        <w:t>Дед Мороз ей выбрал имя</w:t>
      </w:r>
    </w:p>
    <w:p w:rsidR="00C82A5D" w:rsidRDefault="00C82A5D" w:rsidP="00B42335">
      <w:pPr>
        <w:jc w:val="center"/>
        <w:rPr>
          <w:sz w:val="36"/>
          <w:szCs w:val="36"/>
        </w:rPr>
      </w:pPr>
      <w:r>
        <w:rPr>
          <w:sz w:val="36"/>
          <w:szCs w:val="36"/>
        </w:rPr>
        <w:t>Она, Снегурочка  друзья</w:t>
      </w:r>
    </w:p>
    <w:p w:rsidR="00C82A5D" w:rsidRPr="00387E2F" w:rsidRDefault="00C82A5D" w:rsidP="00A6644E">
      <w:pPr>
        <w:jc w:val="center"/>
        <w:rPr>
          <w:b/>
          <w:bCs/>
          <w:sz w:val="40"/>
          <w:szCs w:val="40"/>
          <w:u w:val="single"/>
        </w:rPr>
      </w:pPr>
      <w:r w:rsidRPr="00387E2F">
        <w:rPr>
          <w:b/>
          <w:bCs/>
          <w:sz w:val="40"/>
          <w:szCs w:val="40"/>
          <w:u w:val="single"/>
        </w:rPr>
        <w:t>(входит Снегурочка – ребенок)</w:t>
      </w:r>
    </w:p>
    <w:p w:rsidR="00C82A5D" w:rsidRDefault="00C82A5D" w:rsidP="004625E2">
      <w:pPr>
        <w:rPr>
          <w:sz w:val="36"/>
          <w:szCs w:val="36"/>
        </w:rPr>
      </w:pPr>
      <w:r w:rsidRPr="004625E2">
        <w:rPr>
          <w:b/>
          <w:bCs/>
          <w:sz w:val="36"/>
          <w:szCs w:val="36"/>
        </w:rPr>
        <w:t>Снегур.</w:t>
      </w:r>
      <w:r>
        <w:rPr>
          <w:sz w:val="36"/>
          <w:szCs w:val="36"/>
        </w:rPr>
        <w:t xml:space="preserve">                          Здравствуйте друзья!</w:t>
      </w:r>
    </w:p>
    <w:p w:rsidR="00C82A5D" w:rsidRDefault="00C82A5D" w:rsidP="004625E2">
      <w:pPr>
        <w:jc w:val="center"/>
        <w:rPr>
          <w:sz w:val="36"/>
          <w:szCs w:val="36"/>
        </w:rPr>
      </w:pPr>
      <w:r>
        <w:rPr>
          <w:sz w:val="36"/>
          <w:szCs w:val="36"/>
        </w:rPr>
        <w:t>Сегодня в этот светлый час</w:t>
      </w:r>
    </w:p>
    <w:p w:rsidR="00C82A5D" w:rsidRDefault="00C82A5D" w:rsidP="004625E2">
      <w:pPr>
        <w:jc w:val="center"/>
        <w:rPr>
          <w:sz w:val="36"/>
          <w:szCs w:val="36"/>
        </w:rPr>
      </w:pPr>
      <w:r>
        <w:rPr>
          <w:sz w:val="36"/>
          <w:szCs w:val="36"/>
        </w:rPr>
        <w:t>ликует с нами вся природа</w:t>
      </w:r>
    </w:p>
    <w:p w:rsidR="00C82A5D" w:rsidRDefault="00C82A5D" w:rsidP="004625E2">
      <w:pPr>
        <w:jc w:val="center"/>
        <w:rPr>
          <w:sz w:val="36"/>
          <w:szCs w:val="36"/>
        </w:rPr>
      </w:pPr>
      <w:r>
        <w:rPr>
          <w:sz w:val="36"/>
          <w:szCs w:val="36"/>
        </w:rPr>
        <w:t>я очень рада видеть вас</w:t>
      </w:r>
    </w:p>
    <w:p w:rsidR="00C82A5D" w:rsidRDefault="00C82A5D" w:rsidP="004625E2">
      <w:pPr>
        <w:jc w:val="center"/>
        <w:rPr>
          <w:sz w:val="36"/>
          <w:szCs w:val="36"/>
        </w:rPr>
      </w:pPr>
      <w:r>
        <w:rPr>
          <w:sz w:val="36"/>
          <w:szCs w:val="36"/>
        </w:rPr>
        <w:t>и всех поздравить с Новым годом</w:t>
      </w:r>
    </w:p>
    <w:p w:rsidR="00C82A5D" w:rsidRDefault="00C82A5D" w:rsidP="004625E2">
      <w:pPr>
        <w:jc w:val="center"/>
        <w:rPr>
          <w:sz w:val="36"/>
          <w:szCs w:val="36"/>
        </w:rPr>
      </w:pPr>
      <w:r>
        <w:rPr>
          <w:sz w:val="36"/>
          <w:szCs w:val="36"/>
        </w:rPr>
        <w:t>хочу вам поведать новогоднюю тайну ее мне открыл дед Мороз чтобы нам с вами попасть в 2014 год мы  должны вот из этих букв правильно сложить слова</w:t>
      </w:r>
    </w:p>
    <w:p w:rsidR="00C82A5D" w:rsidRDefault="00C82A5D" w:rsidP="004625E2">
      <w:pPr>
        <w:jc w:val="center"/>
        <w:rPr>
          <w:b/>
          <w:bCs/>
          <w:sz w:val="44"/>
          <w:szCs w:val="44"/>
        </w:rPr>
      </w:pPr>
      <w:r w:rsidRPr="004625E2">
        <w:rPr>
          <w:b/>
          <w:bCs/>
          <w:sz w:val="44"/>
          <w:szCs w:val="44"/>
        </w:rPr>
        <w:t>Новый год!</w:t>
      </w:r>
    </w:p>
    <w:p w:rsidR="00C82A5D" w:rsidRDefault="00C82A5D" w:rsidP="004625E2">
      <w:pPr>
        <w:rPr>
          <w:sz w:val="36"/>
          <w:szCs w:val="36"/>
        </w:rPr>
      </w:pPr>
      <w:r w:rsidRPr="00A6644E">
        <w:rPr>
          <w:b/>
          <w:bCs/>
          <w:sz w:val="36"/>
          <w:szCs w:val="36"/>
        </w:rPr>
        <w:t>Вед.</w:t>
      </w:r>
      <w:r w:rsidRPr="004625E2">
        <w:rPr>
          <w:sz w:val="36"/>
          <w:szCs w:val="36"/>
        </w:rPr>
        <w:t xml:space="preserve">  Дава</w:t>
      </w:r>
      <w:r>
        <w:rPr>
          <w:sz w:val="36"/>
          <w:szCs w:val="36"/>
        </w:rPr>
        <w:t>й Снегурочка, я тебе помогу</w:t>
      </w:r>
    </w:p>
    <w:p w:rsidR="00C82A5D" w:rsidRDefault="00C82A5D" w:rsidP="004625E2">
      <w:pPr>
        <w:rPr>
          <w:sz w:val="36"/>
          <w:szCs w:val="36"/>
        </w:rPr>
      </w:pPr>
      <w:r w:rsidRPr="00A6644E">
        <w:rPr>
          <w:b/>
          <w:bCs/>
          <w:sz w:val="36"/>
          <w:szCs w:val="36"/>
        </w:rPr>
        <w:t>Снегур.</w:t>
      </w:r>
      <w:r>
        <w:rPr>
          <w:sz w:val="36"/>
          <w:szCs w:val="36"/>
        </w:rPr>
        <w:t xml:space="preserve">  Как только часы пробьют двенадцать раз, мы с вами перенесемся в 2014 год</w:t>
      </w:r>
    </w:p>
    <w:p w:rsidR="00C82A5D" w:rsidRDefault="00C82A5D" w:rsidP="004625E2">
      <w:pPr>
        <w:rPr>
          <w:sz w:val="36"/>
          <w:szCs w:val="36"/>
        </w:rPr>
      </w:pPr>
      <w:r>
        <w:rPr>
          <w:sz w:val="36"/>
          <w:szCs w:val="36"/>
        </w:rPr>
        <w:t>(</w:t>
      </w:r>
      <w:r w:rsidRPr="00387E2F">
        <w:rPr>
          <w:b/>
          <w:bCs/>
          <w:i/>
          <w:iCs/>
          <w:sz w:val="36"/>
          <w:szCs w:val="36"/>
        </w:rPr>
        <w:t>начинают бить часы, дети вместе считают. Часы бьют 5-6 раз и останавливаются, свет мигает)</w:t>
      </w:r>
    </w:p>
    <w:p w:rsidR="00C82A5D" w:rsidRDefault="00C82A5D" w:rsidP="004625E2">
      <w:pPr>
        <w:rPr>
          <w:sz w:val="36"/>
          <w:szCs w:val="36"/>
        </w:rPr>
      </w:pPr>
      <w:bookmarkStart w:id="0" w:name="_GoBack"/>
      <w:r w:rsidRPr="00A6644E">
        <w:rPr>
          <w:b/>
          <w:bCs/>
          <w:sz w:val="36"/>
          <w:szCs w:val="36"/>
        </w:rPr>
        <w:t>Вед.</w:t>
      </w:r>
      <w:r>
        <w:rPr>
          <w:sz w:val="36"/>
          <w:szCs w:val="36"/>
        </w:rPr>
        <w:t xml:space="preserve"> </w:t>
      </w:r>
      <w:bookmarkEnd w:id="0"/>
      <w:r>
        <w:rPr>
          <w:sz w:val="36"/>
          <w:szCs w:val="36"/>
        </w:rPr>
        <w:t>Что случилось. Я ничего не понимаю, давай снегурочка проверим  что случилось, уходят.</w:t>
      </w:r>
    </w:p>
    <w:p w:rsidR="00C82A5D" w:rsidRPr="00387E2F" w:rsidRDefault="00C82A5D" w:rsidP="004625E2">
      <w:pPr>
        <w:rPr>
          <w:b/>
          <w:bCs/>
          <w:sz w:val="36"/>
          <w:szCs w:val="36"/>
          <w:u w:val="single"/>
        </w:rPr>
      </w:pPr>
      <w:r w:rsidRPr="00387E2F">
        <w:rPr>
          <w:b/>
          <w:bCs/>
          <w:sz w:val="36"/>
          <w:szCs w:val="36"/>
          <w:u w:val="single"/>
        </w:rPr>
        <w:t>Из других дверей выходят 2 гадости ведут беседу между собой.</w:t>
      </w:r>
    </w:p>
    <w:p w:rsidR="00C82A5D" w:rsidRPr="008A1176" w:rsidRDefault="00C82A5D" w:rsidP="008A117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87E2F">
        <w:rPr>
          <w:b/>
          <w:bCs/>
          <w:sz w:val="36"/>
          <w:szCs w:val="36"/>
        </w:rPr>
        <w:t xml:space="preserve">Гадость </w:t>
      </w:r>
      <w:r>
        <w:rPr>
          <w:sz w:val="36"/>
          <w:szCs w:val="36"/>
        </w:rPr>
        <w:t xml:space="preserve">      </w:t>
      </w:r>
      <w:r w:rsidRPr="008A1176">
        <w:rPr>
          <w:sz w:val="36"/>
          <w:szCs w:val="36"/>
        </w:rPr>
        <w:t>Неужели у них праздник получиться?</w:t>
      </w:r>
    </w:p>
    <w:p w:rsidR="00C82A5D" w:rsidRDefault="00C82A5D" w:rsidP="008A117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87E2F">
        <w:rPr>
          <w:b/>
          <w:bCs/>
          <w:sz w:val="36"/>
          <w:szCs w:val="36"/>
        </w:rPr>
        <w:t xml:space="preserve">Гадость </w:t>
      </w:r>
      <w:r>
        <w:rPr>
          <w:sz w:val="36"/>
          <w:szCs w:val="36"/>
        </w:rPr>
        <w:t xml:space="preserve">      На то мы и гадости чтобы у них не было радости</w:t>
      </w:r>
    </w:p>
    <w:p w:rsidR="00C82A5D" w:rsidRDefault="00C82A5D" w:rsidP="008A117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87E2F">
        <w:rPr>
          <w:b/>
          <w:bCs/>
          <w:sz w:val="36"/>
          <w:szCs w:val="36"/>
        </w:rPr>
        <w:t>Гадость</w:t>
      </w:r>
      <w:r>
        <w:rPr>
          <w:sz w:val="36"/>
          <w:szCs w:val="36"/>
        </w:rPr>
        <w:t xml:space="preserve">         </w:t>
      </w:r>
      <w:r w:rsidRPr="008A1176">
        <w:rPr>
          <w:sz w:val="36"/>
          <w:szCs w:val="36"/>
        </w:rPr>
        <w:t xml:space="preserve">правильно на этом празднике все будут только </w:t>
      </w:r>
      <w:r>
        <w:rPr>
          <w:sz w:val="36"/>
          <w:szCs w:val="36"/>
        </w:rPr>
        <w:t xml:space="preserve"> </w:t>
      </w:r>
    </w:p>
    <w:p w:rsidR="00C82A5D" w:rsidRPr="008A1176" w:rsidRDefault="00C82A5D" w:rsidP="00C31859">
      <w:pPr>
        <w:pStyle w:val="ListParagraph"/>
        <w:ind w:left="704"/>
        <w:rPr>
          <w:sz w:val="36"/>
          <w:szCs w:val="36"/>
        </w:rPr>
      </w:pPr>
      <w:r>
        <w:rPr>
          <w:sz w:val="36"/>
          <w:szCs w:val="36"/>
        </w:rPr>
        <w:t xml:space="preserve">                        плакать  </w:t>
      </w:r>
      <w:r w:rsidRPr="008A1176">
        <w:rPr>
          <w:sz w:val="36"/>
          <w:szCs w:val="36"/>
        </w:rPr>
        <w:t xml:space="preserve"> ха-ха-ха</w:t>
      </w:r>
    </w:p>
    <w:p w:rsidR="00C82A5D" w:rsidRPr="008A1176" w:rsidRDefault="00C82A5D" w:rsidP="008A117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387E2F">
        <w:rPr>
          <w:b/>
          <w:bCs/>
          <w:sz w:val="36"/>
          <w:szCs w:val="36"/>
        </w:rPr>
        <w:t xml:space="preserve">гадость </w:t>
      </w:r>
      <w:r w:rsidRPr="008A1176">
        <w:rPr>
          <w:sz w:val="36"/>
          <w:szCs w:val="36"/>
        </w:rPr>
        <w:t xml:space="preserve">        А вдруг они не умеют плакать?</w:t>
      </w:r>
    </w:p>
    <w:p w:rsidR="00C82A5D" w:rsidRPr="008A1176" w:rsidRDefault="00C82A5D" w:rsidP="00E6523A">
      <w:pPr>
        <w:rPr>
          <w:sz w:val="36"/>
          <w:szCs w:val="36"/>
        </w:rPr>
      </w:pPr>
      <w:r w:rsidRPr="00387E2F">
        <w:rPr>
          <w:b/>
          <w:bCs/>
          <w:sz w:val="36"/>
          <w:szCs w:val="36"/>
        </w:rPr>
        <w:t>1   гадость</w:t>
      </w:r>
      <w:r>
        <w:rPr>
          <w:sz w:val="36"/>
          <w:szCs w:val="36"/>
        </w:rPr>
        <w:t xml:space="preserve">       </w:t>
      </w:r>
      <w:r w:rsidRPr="008A1176">
        <w:rPr>
          <w:sz w:val="36"/>
          <w:szCs w:val="36"/>
        </w:rPr>
        <w:t>научим, заставим. Главное чтобы они не смеялись.</w:t>
      </w:r>
    </w:p>
    <w:p w:rsidR="00C82A5D" w:rsidRDefault="00C82A5D" w:rsidP="008A1176">
      <w:pPr>
        <w:pStyle w:val="ListParagraph"/>
        <w:ind w:left="780"/>
        <w:rPr>
          <w:sz w:val="36"/>
          <w:szCs w:val="36"/>
        </w:rPr>
      </w:pPr>
      <w:r>
        <w:rPr>
          <w:sz w:val="36"/>
          <w:szCs w:val="36"/>
        </w:rPr>
        <w:t xml:space="preserve">                      Мы им устроим Новый год</w:t>
      </w:r>
    </w:p>
    <w:p w:rsidR="00C82A5D" w:rsidRDefault="00C82A5D" w:rsidP="00C31859">
      <w:pPr>
        <w:rPr>
          <w:sz w:val="36"/>
          <w:szCs w:val="36"/>
        </w:rPr>
      </w:pPr>
      <w:r w:rsidRPr="00387E2F">
        <w:rPr>
          <w:b/>
          <w:bCs/>
          <w:sz w:val="36"/>
          <w:szCs w:val="36"/>
        </w:rPr>
        <w:t>2 гадость</w:t>
      </w:r>
      <w:r>
        <w:rPr>
          <w:sz w:val="36"/>
          <w:szCs w:val="36"/>
        </w:rPr>
        <w:t xml:space="preserve">            О…   Да вот и они! Здрасьте, наше вам</w:t>
      </w:r>
    </w:p>
    <w:p w:rsidR="00C82A5D" w:rsidRDefault="00C82A5D" w:rsidP="00C3185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Поднимите-ка ребятки руки, кто умеет плакать!</w:t>
      </w:r>
    </w:p>
    <w:p w:rsidR="00C82A5D" w:rsidRDefault="00C82A5D" w:rsidP="00C31859">
      <w:pPr>
        <w:rPr>
          <w:sz w:val="36"/>
          <w:szCs w:val="36"/>
        </w:rPr>
      </w:pPr>
      <w:r w:rsidRPr="00387E2F">
        <w:rPr>
          <w:b/>
          <w:bCs/>
          <w:sz w:val="36"/>
          <w:szCs w:val="36"/>
        </w:rPr>
        <w:t>1гад.</w:t>
      </w:r>
      <w:r>
        <w:rPr>
          <w:sz w:val="36"/>
          <w:szCs w:val="36"/>
        </w:rPr>
        <w:t xml:space="preserve">                    Мальчик. А ну поплачь, а ты девочка</w:t>
      </w:r>
    </w:p>
    <w:p w:rsidR="00C82A5D" w:rsidRDefault="00C82A5D" w:rsidP="00E6523A">
      <w:pPr>
        <w:rPr>
          <w:sz w:val="36"/>
          <w:szCs w:val="36"/>
        </w:rPr>
      </w:pPr>
      <w:r w:rsidRPr="00387E2F">
        <w:rPr>
          <w:b/>
          <w:bCs/>
          <w:sz w:val="36"/>
          <w:szCs w:val="36"/>
        </w:rPr>
        <w:t>2 гад</w:t>
      </w:r>
      <w:r>
        <w:rPr>
          <w:sz w:val="36"/>
          <w:szCs w:val="36"/>
        </w:rPr>
        <w:t xml:space="preserve">                Я же говорила что они не умеют плакать, срам, дети                            называется ну хоть капелюшечку поплачьте!</w:t>
      </w:r>
    </w:p>
    <w:p w:rsidR="00C82A5D" w:rsidRDefault="00C82A5D" w:rsidP="00E6523A">
      <w:pPr>
        <w:rPr>
          <w:sz w:val="36"/>
          <w:szCs w:val="36"/>
        </w:rPr>
      </w:pPr>
      <w:r w:rsidRPr="00387E2F">
        <w:rPr>
          <w:b/>
          <w:bCs/>
          <w:sz w:val="36"/>
          <w:szCs w:val="36"/>
        </w:rPr>
        <w:t>1 гад</w:t>
      </w:r>
      <w:r>
        <w:rPr>
          <w:sz w:val="36"/>
          <w:szCs w:val="36"/>
        </w:rPr>
        <w:t xml:space="preserve">             Я им говорю поплачьте а они смеются, ну ничего смеется тот кто смеется последний, сейчас мы вам устроим праздник (шепчет) мы вам помешаем. Слушай у меня есть витамины? Вот ,вот тот кто проглотит мою витаминку забудет обо всем и обо всех ха-ха-ха-хи-хи-хи</w:t>
      </w:r>
    </w:p>
    <w:p w:rsidR="00C82A5D" w:rsidRDefault="00C82A5D" w:rsidP="00E6523A">
      <w:pPr>
        <w:rPr>
          <w:sz w:val="36"/>
          <w:szCs w:val="36"/>
        </w:rPr>
      </w:pPr>
      <w:r w:rsidRPr="00387E2F">
        <w:rPr>
          <w:b/>
          <w:bCs/>
          <w:sz w:val="36"/>
          <w:szCs w:val="36"/>
        </w:rPr>
        <w:t>2 гад</w:t>
      </w:r>
      <w:r>
        <w:rPr>
          <w:sz w:val="36"/>
          <w:szCs w:val="36"/>
        </w:rPr>
        <w:t xml:space="preserve">                Класс! И никто помочь не сможет?</w:t>
      </w:r>
    </w:p>
    <w:p w:rsidR="00C82A5D" w:rsidRDefault="00C82A5D" w:rsidP="00E6523A">
      <w:pPr>
        <w:rPr>
          <w:sz w:val="36"/>
          <w:szCs w:val="36"/>
        </w:rPr>
      </w:pPr>
      <w:r w:rsidRPr="00387E2F">
        <w:rPr>
          <w:b/>
          <w:bCs/>
          <w:sz w:val="36"/>
          <w:szCs w:val="36"/>
        </w:rPr>
        <w:t xml:space="preserve">1гад </w:t>
      </w:r>
      <w:r>
        <w:rPr>
          <w:sz w:val="36"/>
          <w:szCs w:val="36"/>
        </w:rPr>
        <w:t xml:space="preserve">               может, поможет только дружная игра, а играть они все равно не умеют хи-хи-хи</w:t>
      </w:r>
    </w:p>
    <w:p w:rsidR="00C82A5D" w:rsidRDefault="00C82A5D" w:rsidP="00E6523A">
      <w:pPr>
        <w:rPr>
          <w:sz w:val="36"/>
          <w:szCs w:val="36"/>
        </w:rPr>
      </w:pPr>
      <w:r w:rsidRPr="00387E2F">
        <w:rPr>
          <w:b/>
          <w:bCs/>
          <w:sz w:val="36"/>
          <w:szCs w:val="36"/>
        </w:rPr>
        <w:t>2 гад</w:t>
      </w:r>
      <w:r>
        <w:rPr>
          <w:sz w:val="36"/>
          <w:szCs w:val="36"/>
        </w:rPr>
        <w:t xml:space="preserve">                 Ты гениальная гадость.</w:t>
      </w:r>
    </w:p>
    <w:p w:rsidR="00C82A5D" w:rsidRDefault="00C82A5D" w:rsidP="00E6523A">
      <w:pPr>
        <w:rPr>
          <w:sz w:val="36"/>
          <w:szCs w:val="36"/>
        </w:rPr>
      </w:pPr>
    </w:p>
    <w:p w:rsidR="00C82A5D" w:rsidRDefault="00C82A5D" w:rsidP="00E6523A">
      <w:pPr>
        <w:rPr>
          <w:b/>
          <w:bCs/>
          <w:sz w:val="36"/>
          <w:szCs w:val="36"/>
          <w:u w:val="single"/>
        </w:rPr>
      </w:pPr>
      <w:r w:rsidRPr="00387E2F">
        <w:rPr>
          <w:b/>
          <w:bCs/>
          <w:sz w:val="36"/>
          <w:szCs w:val="36"/>
          <w:u w:val="single"/>
        </w:rPr>
        <w:t>ИЗ-ЗА ЕЛКИ ПОЯВЛЯЮТСЯ  СНЕГУРОЧКА И ВЕДУЩАЯ</w:t>
      </w:r>
    </w:p>
    <w:p w:rsidR="00C82A5D" w:rsidRPr="00387E2F" w:rsidRDefault="00C82A5D" w:rsidP="00E6523A">
      <w:pPr>
        <w:rPr>
          <w:b/>
          <w:bCs/>
          <w:sz w:val="36"/>
          <w:szCs w:val="36"/>
          <w:u w:val="single"/>
        </w:rPr>
      </w:pPr>
    </w:p>
    <w:p w:rsidR="00C82A5D" w:rsidRDefault="00C82A5D" w:rsidP="00E6523A">
      <w:pPr>
        <w:rPr>
          <w:sz w:val="36"/>
          <w:szCs w:val="36"/>
        </w:rPr>
      </w:pPr>
      <w:r w:rsidRPr="00387E2F">
        <w:rPr>
          <w:b/>
          <w:bCs/>
          <w:sz w:val="36"/>
          <w:szCs w:val="36"/>
        </w:rPr>
        <w:t>1 гад</w:t>
      </w:r>
      <w:r>
        <w:rPr>
          <w:sz w:val="36"/>
          <w:szCs w:val="36"/>
        </w:rPr>
        <w:t xml:space="preserve">               Здравствуйте тетеньки хотите угоститься витаминками ведь сегодня новогодний праздник, все подарки дают вот и вам подарочек возьмите</w:t>
      </w:r>
    </w:p>
    <w:p w:rsidR="00C82A5D" w:rsidRDefault="00C82A5D" w:rsidP="00E6523A">
      <w:pPr>
        <w:rPr>
          <w:sz w:val="36"/>
          <w:szCs w:val="36"/>
        </w:rPr>
      </w:pPr>
      <w:r w:rsidRPr="00387E2F">
        <w:rPr>
          <w:b/>
          <w:bCs/>
          <w:sz w:val="36"/>
          <w:szCs w:val="36"/>
        </w:rPr>
        <w:t>Вед.</w:t>
      </w:r>
      <w:r>
        <w:rPr>
          <w:sz w:val="36"/>
          <w:szCs w:val="36"/>
        </w:rPr>
        <w:t xml:space="preserve">                    Да вообще-то брать у незнакомых ничего нельзя правда ребята? А кстати, вы кто такие?</w:t>
      </w:r>
    </w:p>
    <w:p w:rsidR="00C82A5D" w:rsidRDefault="00C82A5D" w:rsidP="00E6523A">
      <w:pPr>
        <w:rPr>
          <w:sz w:val="36"/>
          <w:szCs w:val="36"/>
        </w:rPr>
      </w:pPr>
      <w:r w:rsidRPr="00387E2F">
        <w:rPr>
          <w:b/>
          <w:bCs/>
          <w:sz w:val="36"/>
          <w:szCs w:val="36"/>
        </w:rPr>
        <w:t>2 гад</w:t>
      </w:r>
      <w:r>
        <w:rPr>
          <w:sz w:val="36"/>
          <w:szCs w:val="36"/>
        </w:rPr>
        <w:t xml:space="preserve">               Мы…..мы Гадости, ой.ой. мы Радости, Радости</w:t>
      </w:r>
    </w:p>
    <w:p w:rsidR="00C82A5D" w:rsidRDefault="00C82A5D" w:rsidP="00E6523A">
      <w:pPr>
        <w:rPr>
          <w:sz w:val="36"/>
          <w:szCs w:val="36"/>
        </w:rPr>
      </w:pPr>
      <w:r w:rsidRPr="00387E2F">
        <w:rPr>
          <w:b/>
          <w:bCs/>
          <w:sz w:val="36"/>
          <w:szCs w:val="36"/>
        </w:rPr>
        <w:t>Вед</w:t>
      </w:r>
      <w:r>
        <w:rPr>
          <w:sz w:val="36"/>
          <w:szCs w:val="36"/>
        </w:rPr>
        <w:t>.                    Ну если радости можно угоститься ( берет витамину глотает) ОЙ что-то мне ничего не хочется, и вообще пора всем по домам. Спать пора идите домой, а что тут делаю?  Я лучше здесь в сторонке посижу</w:t>
      </w:r>
    </w:p>
    <w:p w:rsidR="00C82A5D" w:rsidRDefault="00C82A5D" w:rsidP="00E6523A">
      <w:pPr>
        <w:rPr>
          <w:sz w:val="36"/>
          <w:szCs w:val="36"/>
        </w:rPr>
      </w:pPr>
      <w:r w:rsidRPr="00387E2F">
        <w:rPr>
          <w:b/>
          <w:bCs/>
          <w:sz w:val="36"/>
          <w:szCs w:val="36"/>
        </w:rPr>
        <w:t>Снегурочка</w:t>
      </w:r>
      <w:r>
        <w:rPr>
          <w:sz w:val="36"/>
          <w:szCs w:val="36"/>
        </w:rPr>
        <w:t xml:space="preserve"> – Ой хозяйка елки что с вами? Вы не заболели?</w:t>
      </w:r>
    </w:p>
    <w:p w:rsidR="00C82A5D" w:rsidRDefault="00C82A5D" w:rsidP="00E6523A">
      <w:pPr>
        <w:rPr>
          <w:sz w:val="36"/>
          <w:szCs w:val="36"/>
        </w:rPr>
      </w:pPr>
      <w:r w:rsidRPr="00387E2F">
        <w:rPr>
          <w:b/>
          <w:bCs/>
          <w:sz w:val="36"/>
          <w:szCs w:val="36"/>
        </w:rPr>
        <w:t>Вед</w:t>
      </w:r>
      <w:r>
        <w:rPr>
          <w:sz w:val="36"/>
          <w:szCs w:val="36"/>
        </w:rPr>
        <w:t>. – Ну что пристала? Видишь я отдыхаю</w:t>
      </w:r>
    </w:p>
    <w:p w:rsidR="00C82A5D" w:rsidRDefault="00C82A5D" w:rsidP="003B3F01">
      <w:pPr>
        <w:rPr>
          <w:sz w:val="36"/>
          <w:szCs w:val="36"/>
        </w:rPr>
      </w:pPr>
      <w:r w:rsidRPr="00387E2F">
        <w:rPr>
          <w:b/>
          <w:bCs/>
          <w:sz w:val="36"/>
          <w:szCs w:val="36"/>
        </w:rPr>
        <w:t>1 гад.</w:t>
      </w:r>
      <w:r>
        <w:rPr>
          <w:sz w:val="36"/>
          <w:szCs w:val="36"/>
        </w:rPr>
        <w:t xml:space="preserve">         Ага получилось…Начинают витаминки действовать   продолжаем выполнять задание нашей Бабусеньки Ягусеньки .</w:t>
      </w:r>
    </w:p>
    <w:p w:rsidR="00C82A5D" w:rsidRDefault="00C82A5D" w:rsidP="003B3F01">
      <w:pPr>
        <w:jc w:val="center"/>
        <w:rPr>
          <w:sz w:val="36"/>
          <w:szCs w:val="36"/>
        </w:rPr>
      </w:pPr>
      <w:r>
        <w:rPr>
          <w:sz w:val="36"/>
          <w:szCs w:val="36"/>
        </w:rPr>
        <w:t>Как же эти буквы стащить ? срочно надо бабусеньку вызывать</w:t>
      </w:r>
    </w:p>
    <w:p w:rsidR="00C82A5D" w:rsidRDefault="00C82A5D" w:rsidP="003B3F01">
      <w:pPr>
        <w:rPr>
          <w:sz w:val="36"/>
          <w:szCs w:val="36"/>
        </w:rPr>
      </w:pPr>
      <w:r w:rsidRPr="00387E2F">
        <w:rPr>
          <w:b/>
          <w:bCs/>
          <w:sz w:val="36"/>
          <w:szCs w:val="36"/>
        </w:rPr>
        <w:t>Снег.</w:t>
      </w:r>
      <w:r>
        <w:rPr>
          <w:sz w:val="36"/>
          <w:szCs w:val="36"/>
        </w:rPr>
        <w:t xml:space="preserve">                        Так это вы все подстроили?</w:t>
      </w:r>
    </w:p>
    <w:p w:rsidR="00C82A5D" w:rsidRDefault="00C82A5D" w:rsidP="003B3F0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Часы сломались не бьют,</w:t>
      </w:r>
    </w:p>
    <w:p w:rsidR="00C82A5D" w:rsidRDefault="00C82A5D" w:rsidP="00C31859">
      <w:pPr>
        <w:jc w:val="center"/>
        <w:rPr>
          <w:sz w:val="36"/>
          <w:szCs w:val="36"/>
        </w:rPr>
      </w:pPr>
      <w:r>
        <w:rPr>
          <w:sz w:val="36"/>
          <w:szCs w:val="36"/>
        </w:rPr>
        <w:t>Ведущая отказывается работать</w:t>
      </w:r>
    </w:p>
    <w:p w:rsidR="00C82A5D" w:rsidRDefault="00C82A5D" w:rsidP="003B3F01">
      <w:pPr>
        <w:rPr>
          <w:sz w:val="36"/>
          <w:szCs w:val="36"/>
        </w:rPr>
      </w:pPr>
      <w:r w:rsidRPr="00387E2F">
        <w:rPr>
          <w:b/>
          <w:bCs/>
          <w:sz w:val="36"/>
          <w:szCs w:val="36"/>
        </w:rPr>
        <w:t>2 гад.</w:t>
      </w:r>
      <w:r>
        <w:rPr>
          <w:sz w:val="36"/>
          <w:szCs w:val="36"/>
        </w:rPr>
        <w:t xml:space="preserve">           Ну что ты мы наоборот хотим тебе помочь…</w:t>
      </w:r>
    </w:p>
    <w:p w:rsidR="00C82A5D" w:rsidRPr="00C31859" w:rsidRDefault="00C82A5D" w:rsidP="00715B9C">
      <w:pPr>
        <w:jc w:val="center"/>
        <w:rPr>
          <w:sz w:val="36"/>
          <w:szCs w:val="36"/>
        </w:rPr>
      </w:pPr>
      <w:r>
        <w:rPr>
          <w:sz w:val="36"/>
          <w:szCs w:val="36"/>
        </w:rPr>
        <w:t>Вот у нас свисток есть свисни в него и все встанет на свои места</w:t>
      </w:r>
    </w:p>
    <w:p w:rsidR="00C82A5D" w:rsidRDefault="00C82A5D" w:rsidP="00BA193A">
      <w:pPr>
        <w:rPr>
          <w:b/>
          <w:bCs/>
          <w:sz w:val="40"/>
          <w:szCs w:val="40"/>
          <w:u w:val="single"/>
        </w:rPr>
      </w:pPr>
      <w:r w:rsidRPr="00387E2F">
        <w:rPr>
          <w:b/>
          <w:bCs/>
          <w:sz w:val="40"/>
          <w:szCs w:val="40"/>
        </w:rPr>
        <w:t xml:space="preserve"> </w:t>
      </w:r>
      <w:r w:rsidRPr="00387E2F">
        <w:rPr>
          <w:b/>
          <w:bCs/>
          <w:sz w:val="40"/>
          <w:szCs w:val="40"/>
          <w:u w:val="single"/>
        </w:rPr>
        <w:t>Свист шумовой эффект мигает свет на метле Баба Яга</w:t>
      </w:r>
    </w:p>
    <w:p w:rsidR="00C82A5D" w:rsidRDefault="00C82A5D" w:rsidP="00BA193A">
      <w:pPr>
        <w:rPr>
          <w:sz w:val="36"/>
          <w:szCs w:val="36"/>
        </w:rPr>
      </w:pPr>
      <w:r w:rsidRPr="00715B9C">
        <w:rPr>
          <w:b/>
          <w:bCs/>
          <w:sz w:val="36"/>
          <w:szCs w:val="36"/>
        </w:rPr>
        <w:t>Б.Я</w:t>
      </w:r>
      <w:r w:rsidRPr="00715B9C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Фу, фу разбудили старушку подняли с подушки, даже умыться не успела… Вот в чем дело? А еще гадости простую  гадость сделать не могут</w:t>
      </w:r>
      <w:r w:rsidRPr="00715B9C">
        <w:rPr>
          <w:sz w:val="36"/>
          <w:szCs w:val="36"/>
        </w:rPr>
        <w:t xml:space="preserve">  </w:t>
      </w:r>
      <w:r>
        <w:rPr>
          <w:sz w:val="36"/>
          <w:szCs w:val="36"/>
        </w:rPr>
        <w:t>, буковки какие-то дрянные не смогли стащить.</w:t>
      </w:r>
    </w:p>
    <w:p w:rsidR="00C82A5D" w:rsidRPr="00715B9C" w:rsidRDefault="00C82A5D" w:rsidP="00BA193A">
      <w:pPr>
        <w:rPr>
          <w:b/>
          <w:bCs/>
          <w:sz w:val="40"/>
          <w:szCs w:val="40"/>
          <w:u w:val="single"/>
        </w:rPr>
      </w:pPr>
      <w:r>
        <w:rPr>
          <w:sz w:val="36"/>
          <w:szCs w:val="36"/>
        </w:rPr>
        <w:t>В наказание будите есть пироженые, мороженое, запивать Пепси колой. Вот вам задание я их буду отвлекать а вы действуйте злодействуйте. Ставлю задачу- буквы снять и забрать.</w:t>
      </w:r>
    </w:p>
    <w:p w:rsidR="00C82A5D" w:rsidRDefault="00C82A5D" w:rsidP="002876AD">
      <w:pPr>
        <w:rPr>
          <w:sz w:val="36"/>
          <w:szCs w:val="36"/>
        </w:rPr>
      </w:pPr>
      <w:r w:rsidRPr="00F26BCD">
        <w:rPr>
          <w:b/>
          <w:bCs/>
          <w:sz w:val="36"/>
          <w:szCs w:val="36"/>
        </w:rPr>
        <w:t>Б.Я.</w:t>
      </w:r>
      <w:r>
        <w:rPr>
          <w:sz w:val="36"/>
          <w:szCs w:val="36"/>
        </w:rPr>
        <w:t xml:space="preserve">  обращаясь к ведущей – ОТОМРИ! Здравствуй красна девица</w:t>
      </w:r>
    </w:p>
    <w:p w:rsidR="00C82A5D" w:rsidRDefault="00C82A5D" w:rsidP="002876AD">
      <w:pPr>
        <w:rPr>
          <w:sz w:val="36"/>
          <w:szCs w:val="36"/>
        </w:rPr>
      </w:pPr>
      <w:r w:rsidRPr="00F26BCD">
        <w:rPr>
          <w:b/>
          <w:bCs/>
          <w:sz w:val="36"/>
          <w:szCs w:val="36"/>
        </w:rPr>
        <w:t>Вед.</w:t>
      </w:r>
      <w:r>
        <w:rPr>
          <w:sz w:val="36"/>
          <w:szCs w:val="36"/>
        </w:rPr>
        <w:t xml:space="preserve">    О..  Баба Яга!</w:t>
      </w:r>
    </w:p>
    <w:p w:rsidR="00C82A5D" w:rsidRDefault="00C82A5D" w:rsidP="002876AD">
      <w:pPr>
        <w:rPr>
          <w:sz w:val="36"/>
          <w:szCs w:val="36"/>
        </w:rPr>
      </w:pPr>
      <w:r w:rsidRPr="00F26BCD">
        <w:rPr>
          <w:b/>
          <w:bCs/>
          <w:sz w:val="36"/>
          <w:szCs w:val="36"/>
        </w:rPr>
        <w:t>Б.Я.</w:t>
      </w:r>
      <w:r>
        <w:rPr>
          <w:sz w:val="36"/>
          <w:szCs w:val="36"/>
        </w:rPr>
        <w:t xml:space="preserve">      И между прочим костяная нога, а вы касатики повеселиться хотите?</w:t>
      </w:r>
    </w:p>
    <w:p w:rsidR="00C82A5D" w:rsidRDefault="00C82A5D" w:rsidP="002876AD">
      <w:pPr>
        <w:rPr>
          <w:b/>
          <w:bCs/>
          <w:sz w:val="36"/>
          <w:szCs w:val="36"/>
          <w:u w:val="single"/>
        </w:rPr>
      </w:pPr>
      <w:r w:rsidRPr="00F26BCD">
        <w:rPr>
          <w:b/>
          <w:bCs/>
          <w:sz w:val="36"/>
          <w:szCs w:val="36"/>
          <w:u w:val="single"/>
        </w:rPr>
        <w:t xml:space="preserve">           ИГРА</w:t>
      </w:r>
      <w:r>
        <w:rPr>
          <w:b/>
          <w:bCs/>
          <w:sz w:val="36"/>
          <w:szCs w:val="36"/>
          <w:u w:val="single"/>
        </w:rPr>
        <w:t>_____________________________________________</w:t>
      </w:r>
    </w:p>
    <w:p w:rsidR="00C82A5D" w:rsidRDefault="00C82A5D" w:rsidP="002876AD">
      <w:pPr>
        <w:rPr>
          <w:sz w:val="36"/>
          <w:szCs w:val="36"/>
        </w:rPr>
      </w:pPr>
      <w:r>
        <w:rPr>
          <w:sz w:val="36"/>
          <w:szCs w:val="36"/>
        </w:rPr>
        <w:t>Дети играют гадости снимают буквы.</w:t>
      </w:r>
    </w:p>
    <w:p w:rsidR="00C82A5D" w:rsidRDefault="00C82A5D" w:rsidP="002876AD">
      <w:pPr>
        <w:rPr>
          <w:sz w:val="36"/>
          <w:szCs w:val="36"/>
        </w:rPr>
      </w:pPr>
      <w:r w:rsidRPr="00F26BCD">
        <w:rPr>
          <w:b/>
          <w:bCs/>
          <w:sz w:val="36"/>
          <w:szCs w:val="36"/>
        </w:rPr>
        <w:t>Вед.</w:t>
      </w:r>
      <w:r>
        <w:rPr>
          <w:sz w:val="36"/>
          <w:szCs w:val="36"/>
        </w:rPr>
        <w:t xml:space="preserve">             Ой ребята, буквы пропали Б.Я убежала и буквы украла.</w:t>
      </w:r>
    </w:p>
    <w:p w:rsidR="00C82A5D" w:rsidRDefault="00C82A5D" w:rsidP="002876AD">
      <w:pPr>
        <w:rPr>
          <w:sz w:val="36"/>
          <w:szCs w:val="36"/>
        </w:rPr>
      </w:pPr>
      <w:r w:rsidRPr="00F26BCD">
        <w:rPr>
          <w:b/>
          <w:bCs/>
          <w:sz w:val="36"/>
          <w:szCs w:val="36"/>
        </w:rPr>
        <w:t>Б.Я.</w:t>
      </w:r>
      <w:r>
        <w:rPr>
          <w:b/>
          <w:bCs/>
          <w:sz w:val="36"/>
          <w:szCs w:val="36"/>
        </w:rPr>
        <w:t xml:space="preserve">           </w:t>
      </w:r>
      <w:r w:rsidRPr="00F26BCD">
        <w:rPr>
          <w:b/>
          <w:bCs/>
          <w:sz w:val="36"/>
          <w:szCs w:val="36"/>
        </w:rPr>
        <w:t xml:space="preserve"> за ширмой</w:t>
      </w:r>
      <w:r>
        <w:rPr>
          <w:b/>
          <w:bCs/>
          <w:sz w:val="36"/>
          <w:szCs w:val="36"/>
        </w:rPr>
        <w:t xml:space="preserve">    Ищите</w:t>
      </w:r>
      <w:r>
        <w:rPr>
          <w:sz w:val="36"/>
          <w:szCs w:val="36"/>
        </w:rPr>
        <w:t xml:space="preserve"> буквы по всему белому свету.</w:t>
      </w:r>
    </w:p>
    <w:p w:rsidR="00C82A5D" w:rsidRDefault="00C82A5D" w:rsidP="002876AD">
      <w:pPr>
        <w:rPr>
          <w:sz w:val="36"/>
          <w:szCs w:val="36"/>
        </w:rPr>
      </w:pPr>
      <w:r w:rsidRPr="00C46693">
        <w:rPr>
          <w:b/>
          <w:bCs/>
          <w:sz w:val="36"/>
          <w:szCs w:val="36"/>
        </w:rPr>
        <w:t>Вед.</w:t>
      </w:r>
      <w:r>
        <w:rPr>
          <w:sz w:val="36"/>
          <w:szCs w:val="36"/>
        </w:rPr>
        <w:t xml:space="preserve">            Вот беда так беда. Был бы Д.М. он обязательно помог </w:t>
      </w:r>
    </w:p>
    <w:p w:rsidR="00C82A5D" w:rsidRDefault="00C82A5D" w:rsidP="00C46693">
      <w:pPr>
        <w:jc w:val="center"/>
        <w:rPr>
          <w:sz w:val="36"/>
          <w:szCs w:val="36"/>
        </w:rPr>
      </w:pPr>
      <w:r>
        <w:rPr>
          <w:sz w:val="36"/>
          <w:szCs w:val="36"/>
        </w:rPr>
        <w:t>Нам, но он далеко и только собирается в путь, будем сами буквы  искать , трудные поиски предстоят, да ничего не поделаешь.</w:t>
      </w:r>
    </w:p>
    <w:p w:rsidR="00C82A5D" w:rsidRDefault="00C82A5D" w:rsidP="00C46693">
      <w:pPr>
        <w:rPr>
          <w:sz w:val="36"/>
          <w:szCs w:val="36"/>
        </w:rPr>
      </w:pPr>
      <w:r w:rsidRPr="00C46693">
        <w:rPr>
          <w:b/>
          <w:bCs/>
          <w:sz w:val="36"/>
          <w:szCs w:val="36"/>
        </w:rPr>
        <w:t>Снег.</w:t>
      </w:r>
      <w:r>
        <w:rPr>
          <w:sz w:val="36"/>
          <w:szCs w:val="36"/>
        </w:rPr>
        <w:t xml:space="preserve">           Ой я вспомнила мне же Д.М. подарил цветик семицветик и волшебную книгу, может она поможет.</w:t>
      </w:r>
    </w:p>
    <w:p w:rsidR="00C82A5D" w:rsidRDefault="00C82A5D" w:rsidP="00C46693">
      <w:pPr>
        <w:rPr>
          <w:sz w:val="36"/>
          <w:szCs w:val="36"/>
        </w:rPr>
      </w:pPr>
      <w:r w:rsidRPr="00C46693">
        <w:rPr>
          <w:b/>
          <w:bCs/>
          <w:sz w:val="36"/>
          <w:szCs w:val="36"/>
        </w:rPr>
        <w:t>Вед.</w:t>
      </w:r>
      <w:r>
        <w:rPr>
          <w:sz w:val="36"/>
          <w:szCs w:val="36"/>
        </w:rPr>
        <w:t xml:space="preserve">          Вот это  верно, а принесут цветик и книгу твои подружки снежиночки.</w:t>
      </w:r>
    </w:p>
    <w:p w:rsidR="00C82A5D" w:rsidRDefault="00C82A5D" w:rsidP="00C46693">
      <w:pPr>
        <w:rPr>
          <w:sz w:val="36"/>
          <w:szCs w:val="36"/>
        </w:rPr>
      </w:pPr>
      <w:r w:rsidRPr="00C46693">
        <w:rPr>
          <w:b/>
          <w:bCs/>
          <w:sz w:val="36"/>
          <w:szCs w:val="36"/>
        </w:rPr>
        <w:t>Снег.</w:t>
      </w:r>
      <w:r>
        <w:rPr>
          <w:sz w:val="36"/>
          <w:szCs w:val="36"/>
        </w:rPr>
        <w:t xml:space="preserve">       Снежинки, летите, Снегурочке помогите</w:t>
      </w:r>
    </w:p>
    <w:p w:rsidR="00C82A5D" w:rsidRDefault="00C82A5D" w:rsidP="00C46693">
      <w:pPr>
        <w:rPr>
          <w:sz w:val="44"/>
          <w:szCs w:val="44"/>
          <w:u w:val="single"/>
        </w:rPr>
      </w:pPr>
      <w:r w:rsidRPr="00C46693">
        <w:rPr>
          <w:b/>
          <w:bCs/>
          <w:sz w:val="44"/>
          <w:szCs w:val="44"/>
          <w:u w:val="single"/>
        </w:rPr>
        <w:t xml:space="preserve">Танец Снежинок. </w:t>
      </w:r>
      <w:r w:rsidRPr="00C46693">
        <w:rPr>
          <w:sz w:val="44"/>
          <w:szCs w:val="44"/>
          <w:u w:val="single"/>
        </w:rPr>
        <w:t>В конце выносят книгу и цветок</w:t>
      </w:r>
    </w:p>
    <w:p w:rsidR="00C82A5D" w:rsidRDefault="00C82A5D" w:rsidP="00C46693">
      <w:pPr>
        <w:rPr>
          <w:sz w:val="36"/>
          <w:szCs w:val="36"/>
        </w:rPr>
      </w:pPr>
      <w:r w:rsidRPr="00BB21A0">
        <w:rPr>
          <w:b/>
          <w:bCs/>
          <w:sz w:val="36"/>
          <w:szCs w:val="36"/>
        </w:rPr>
        <w:t>Вед.</w:t>
      </w:r>
      <w:r w:rsidRPr="002C7B2E">
        <w:rPr>
          <w:sz w:val="36"/>
          <w:szCs w:val="36"/>
        </w:rPr>
        <w:t xml:space="preserve"> Спасибо вам милые снежинки. Давайте</w:t>
      </w:r>
      <w:r>
        <w:rPr>
          <w:sz w:val="44"/>
          <w:szCs w:val="44"/>
        </w:rPr>
        <w:t xml:space="preserve"> </w:t>
      </w:r>
      <w:r>
        <w:rPr>
          <w:sz w:val="36"/>
          <w:szCs w:val="36"/>
        </w:rPr>
        <w:t xml:space="preserve">скорее книгу открывать. Читает-   БУКВА  </w:t>
      </w:r>
      <w:r w:rsidRPr="00BB21A0">
        <w:rPr>
          <w:b/>
          <w:bCs/>
          <w:sz w:val="48"/>
          <w:szCs w:val="48"/>
        </w:rPr>
        <w:t xml:space="preserve">Н </w:t>
      </w:r>
      <w:r>
        <w:rPr>
          <w:sz w:val="36"/>
          <w:szCs w:val="36"/>
        </w:rPr>
        <w:t xml:space="preserve"> СПРЯТАЛАСЬ В ЖАРКОМ ЛЕТЕ</w:t>
      </w:r>
    </w:p>
    <w:p w:rsidR="00C82A5D" w:rsidRDefault="00C82A5D" w:rsidP="00C46693">
      <w:pPr>
        <w:rPr>
          <w:sz w:val="36"/>
          <w:szCs w:val="36"/>
        </w:rPr>
      </w:pPr>
      <w:r>
        <w:rPr>
          <w:sz w:val="36"/>
          <w:szCs w:val="36"/>
        </w:rPr>
        <w:t>Скорее отрываем лепесток, скажем вместе волшебные слова-</w:t>
      </w:r>
    </w:p>
    <w:p w:rsidR="00C82A5D" w:rsidRDefault="00C82A5D" w:rsidP="00BB21A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Лети ,лети лепесток </w:t>
      </w:r>
    </w:p>
    <w:p w:rsidR="00C82A5D" w:rsidRDefault="00C82A5D" w:rsidP="00BB21A0">
      <w:pPr>
        <w:jc w:val="center"/>
        <w:rPr>
          <w:sz w:val="36"/>
          <w:szCs w:val="36"/>
        </w:rPr>
      </w:pPr>
      <w:r>
        <w:rPr>
          <w:sz w:val="36"/>
          <w:szCs w:val="36"/>
        </w:rPr>
        <w:t>через запад на восток ,</w:t>
      </w:r>
    </w:p>
    <w:p w:rsidR="00C82A5D" w:rsidRDefault="00C82A5D" w:rsidP="00BB21A0">
      <w:pPr>
        <w:jc w:val="center"/>
        <w:rPr>
          <w:sz w:val="36"/>
          <w:szCs w:val="36"/>
        </w:rPr>
      </w:pPr>
      <w:r>
        <w:rPr>
          <w:sz w:val="36"/>
          <w:szCs w:val="36"/>
        </w:rPr>
        <w:t>лишь коснешься ты земли</w:t>
      </w:r>
    </w:p>
    <w:p w:rsidR="00C82A5D" w:rsidRDefault="00C82A5D" w:rsidP="00BB21A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быть по нашему вели… </w:t>
      </w:r>
    </w:p>
    <w:p w:rsidR="00C82A5D" w:rsidRDefault="00C82A5D" w:rsidP="00BB21A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Вели что б все мы попали в жаркое лето. </w:t>
      </w:r>
    </w:p>
    <w:p w:rsidR="00C82A5D" w:rsidRPr="002C7B2E" w:rsidRDefault="00C82A5D" w:rsidP="00BB21A0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>А о лете мы песенку споем.</w:t>
      </w:r>
    </w:p>
    <w:p w:rsidR="00C82A5D" w:rsidRDefault="00C82A5D" w:rsidP="00BB21A0">
      <w:pPr>
        <w:jc w:val="center"/>
        <w:rPr>
          <w:b/>
          <w:bCs/>
          <w:sz w:val="36"/>
          <w:szCs w:val="36"/>
          <w:u w:val="single"/>
        </w:rPr>
      </w:pPr>
      <w:r w:rsidRPr="00BB21A0">
        <w:rPr>
          <w:b/>
          <w:bCs/>
          <w:sz w:val="36"/>
          <w:szCs w:val="36"/>
          <w:u w:val="single"/>
        </w:rPr>
        <w:t>ПЕСЕНКА  О   ЛЕТЕ</w:t>
      </w:r>
    </w:p>
    <w:p w:rsidR="00C82A5D" w:rsidRDefault="00C82A5D" w:rsidP="00BB21A0">
      <w:pPr>
        <w:rPr>
          <w:sz w:val="36"/>
          <w:szCs w:val="36"/>
        </w:rPr>
      </w:pPr>
      <w:r w:rsidRPr="00BB21A0">
        <w:rPr>
          <w:b/>
          <w:bCs/>
          <w:sz w:val="36"/>
          <w:szCs w:val="36"/>
        </w:rPr>
        <w:t>Вед.</w:t>
      </w:r>
      <w:r>
        <w:rPr>
          <w:b/>
          <w:bCs/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С неба радуга-дуга</w:t>
      </w:r>
    </w:p>
    <w:p w:rsidR="00C82A5D" w:rsidRDefault="00C82A5D" w:rsidP="00BB21A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Опустилась на луга</w:t>
      </w:r>
    </w:p>
    <w:p w:rsidR="00C82A5D" w:rsidRDefault="00C82A5D" w:rsidP="00BB21A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В небе солнышко играет</w:t>
      </w:r>
    </w:p>
    <w:p w:rsidR="00C82A5D" w:rsidRDefault="00C82A5D" w:rsidP="00BB21A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Оживилось все кругом</w:t>
      </w:r>
    </w:p>
    <w:p w:rsidR="00C82A5D" w:rsidRDefault="00C82A5D" w:rsidP="00BB21A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И цветы в росе сияют</w:t>
      </w:r>
    </w:p>
    <w:p w:rsidR="00C82A5D" w:rsidRDefault="00C82A5D" w:rsidP="00BB21A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Тихим ласковым огнем.</w:t>
      </w:r>
    </w:p>
    <w:p w:rsidR="00C82A5D" w:rsidRDefault="00C82A5D" w:rsidP="005E1FC1">
      <w:pPr>
        <w:jc w:val="center"/>
        <w:rPr>
          <w:b/>
          <w:bCs/>
          <w:sz w:val="40"/>
          <w:szCs w:val="40"/>
          <w:u w:val="single"/>
        </w:rPr>
      </w:pPr>
      <w:r w:rsidRPr="005E1FC1">
        <w:rPr>
          <w:b/>
          <w:bCs/>
          <w:sz w:val="40"/>
          <w:szCs w:val="40"/>
          <w:u w:val="single"/>
        </w:rPr>
        <w:t>ТАНЕЦ    ЦВЕТЫ  И  МОТЫЛЬКИ  ( в конце отдают букву)</w:t>
      </w:r>
    </w:p>
    <w:p w:rsidR="00C82A5D" w:rsidRDefault="00C82A5D" w:rsidP="005E1FC1">
      <w:pPr>
        <w:rPr>
          <w:sz w:val="36"/>
          <w:szCs w:val="36"/>
        </w:rPr>
      </w:pPr>
      <w:r w:rsidRPr="00E41D34">
        <w:rPr>
          <w:b/>
          <w:bCs/>
          <w:sz w:val="36"/>
          <w:szCs w:val="36"/>
        </w:rPr>
        <w:t>Вед</w:t>
      </w:r>
      <w:r>
        <w:rPr>
          <w:sz w:val="36"/>
          <w:szCs w:val="36"/>
        </w:rPr>
        <w:t xml:space="preserve">.      Благодарит цветочки, вешает букву на место и читает дальше-     КОЛЬ БУКВУ  </w:t>
      </w:r>
      <w:r w:rsidRPr="00E41D34">
        <w:rPr>
          <w:b/>
          <w:bCs/>
          <w:sz w:val="48"/>
          <w:szCs w:val="48"/>
        </w:rPr>
        <w:t xml:space="preserve">О </w:t>
      </w:r>
      <w:r>
        <w:rPr>
          <w:sz w:val="36"/>
          <w:szCs w:val="36"/>
        </w:rPr>
        <w:t xml:space="preserve"> НАЙТИ ХОТИТЕ ХОТТАБЫЧА О ПОМОЩИ ПРОСИТЕ. Отрывает лепесток говорят волшебные слова вызывают старика Хоттабыча.</w:t>
      </w:r>
    </w:p>
    <w:p w:rsidR="00C82A5D" w:rsidRDefault="00C82A5D" w:rsidP="005E1FC1">
      <w:pPr>
        <w:rPr>
          <w:b/>
          <w:bCs/>
          <w:sz w:val="44"/>
          <w:szCs w:val="44"/>
        </w:rPr>
      </w:pPr>
      <w:r w:rsidRPr="00E41D34">
        <w:rPr>
          <w:b/>
          <w:bCs/>
          <w:sz w:val="44"/>
          <w:szCs w:val="44"/>
        </w:rPr>
        <w:t>Под восточную музыку входит С.Х.</w:t>
      </w:r>
    </w:p>
    <w:p w:rsidR="00C82A5D" w:rsidRDefault="00C82A5D" w:rsidP="005E1FC1">
      <w:pPr>
        <w:rPr>
          <w:sz w:val="36"/>
          <w:szCs w:val="36"/>
        </w:rPr>
      </w:pPr>
      <w:r w:rsidRPr="00C41281">
        <w:rPr>
          <w:b/>
          <w:bCs/>
          <w:sz w:val="36"/>
          <w:szCs w:val="36"/>
        </w:rPr>
        <w:t>Хот.</w:t>
      </w:r>
      <w:r>
        <w:rPr>
          <w:sz w:val="36"/>
          <w:szCs w:val="36"/>
        </w:rPr>
        <w:t xml:space="preserve">   Вах,Вах, эх, ох . Кто это надоумил вас любезнейшие из любезнейших беспокоить старика Гасана Абдурахмана ибн Хоттаба когда на зима и мороз? Зачем я вам понадобился?</w:t>
      </w:r>
    </w:p>
    <w:p w:rsidR="00C82A5D" w:rsidRDefault="00C82A5D" w:rsidP="005E1FC1">
      <w:pPr>
        <w:rPr>
          <w:sz w:val="36"/>
          <w:szCs w:val="36"/>
        </w:rPr>
      </w:pPr>
      <w:r w:rsidRPr="00C41281">
        <w:rPr>
          <w:b/>
          <w:bCs/>
          <w:sz w:val="36"/>
          <w:szCs w:val="36"/>
        </w:rPr>
        <w:t>Вед</w:t>
      </w:r>
      <w:r>
        <w:rPr>
          <w:sz w:val="36"/>
          <w:szCs w:val="36"/>
        </w:rPr>
        <w:t>. Помоги нам уважаемый  Хоттабыч найти букву О, а то без нее у нас праздник не состоится.</w:t>
      </w:r>
    </w:p>
    <w:p w:rsidR="00C82A5D" w:rsidRDefault="00C82A5D" w:rsidP="005E1FC1">
      <w:pPr>
        <w:rPr>
          <w:sz w:val="36"/>
          <w:szCs w:val="36"/>
        </w:rPr>
      </w:pPr>
      <w:r w:rsidRPr="00C41281">
        <w:rPr>
          <w:b/>
          <w:bCs/>
          <w:sz w:val="36"/>
          <w:szCs w:val="36"/>
        </w:rPr>
        <w:t>Хот.</w:t>
      </w:r>
      <w:r>
        <w:rPr>
          <w:sz w:val="36"/>
          <w:szCs w:val="36"/>
        </w:rPr>
        <w:t xml:space="preserve"> Ничего нет проще (выдергивает волосок из бороды ) Сим-саля-бим рахат лукум… Вах вах  борода моя отсырела на морозе, помогите мне бороду посушить.</w:t>
      </w:r>
    </w:p>
    <w:p w:rsidR="00C82A5D" w:rsidRDefault="00C82A5D" w:rsidP="005E1FC1">
      <w:pPr>
        <w:rPr>
          <w:b/>
          <w:bCs/>
          <w:sz w:val="40"/>
          <w:szCs w:val="40"/>
          <w:u w:val="single"/>
        </w:rPr>
      </w:pPr>
      <w:r w:rsidRPr="00C41281">
        <w:rPr>
          <w:b/>
          <w:bCs/>
          <w:sz w:val="40"/>
          <w:szCs w:val="40"/>
          <w:u w:val="single"/>
        </w:rPr>
        <w:t>ИГРА</w:t>
      </w:r>
      <w:r>
        <w:rPr>
          <w:b/>
          <w:bCs/>
          <w:sz w:val="40"/>
          <w:szCs w:val="40"/>
          <w:u w:val="single"/>
        </w:rPr>
        <w:t>_________________________________________</w:t>
      </w:r>
    </w:p>
    <w:p w:rsidR="00C82A5D" w:rsidRDefault="00C82A5D" w:rsidP="002876AD">
      <w:pPr>
        <w:rPr>
          <w:sz w:val="36"/>
          <w:szCs w:val="36"/>
        </w:rPr>
      </w:pPr>
      <w:r>
        <w:rPr>
          <w:sz w:val="36"/>
          <w:szCs w:val="36"/>
        </w:rPr>
        <w:t>Все в порядке борода подсохла а теперь попробуем найти букву.</w:t>
      </w:r>
    </w:p>
    <w:p w:rsidR="00C82A5D" w:rsidRDefault="00C82A5D" w:rsidP="002876AD">
      <w:pPr>
        <w:rPr>
          <w:sz w:val="36"/>
          <w:szCs w:val="36"/>
        </w:rPr>
      </w:pPr>
      <w:r>
        <w:rPr>
          <w:sz w:val="36"/>
          <w:szCs w:val="36"/>
        </w:rPr>
        <w:t>Колдовство. 2 шляпы – сначала уши, потом зайцы с буквами.</w:t>
      </w:r>
    </w:p>
    <w:p w:rsidR="00C82A5D" w:rsidRDefault="00C82A5D" w:rsidP="002876AD">
      <w:pPr>
        <w:rPr>
          <w:sz w:val="36"/>
          <w:szCs w:val="36"/>
        </w:rPr>
      </w:pPr>
      <w:r>
        <w:rPr>
          <w:sz w:val="36"/>
          <w:szCs w:val="36"/>
        </w:rPr>
        <w:t>О кажется я переусердствовал.</w:t>
      </w:r>
    </w:p>
    <w:p w:rsidR="00C82A5D" w:rsidRDefault="00C82A5D" w:rsidP="002876AD">
      <w:pPr>
        <w:rPr>
          <w:sz w:val="36"/>
          <w:szCs w:val="36"/>
        </w:rPr>
      </w:pPr>
      <w:r w:rsidRPr="00C41281">
        <w:rPr>
          <w:b/>
          <w:bCs/>
          <w:sz w:val="36"/>
          <w:szCs w:val="36"/>
        </w:rPr>
        <w:t>Вед.</w:t>
      </w:r>
      <w:r>
        <w:rPr>
          <w:sz w:val="36"/>
          <w:szCs w:val="36"/>
        </w:rPr>
        <w:t xml:space="preserve">    Нет нет , нам как раз и надо 2 буквы </w:t>
      </w:r>
      <w:r w:rsidRPr="00C41281">
        <w:rPr>
          <w:b/>
          <w:bCs/>
          <w:sz w:val="36"/>
          <w:szCs w:val="36"/>
        </w:rPr>
        <w:t>О</w:t>
      </w:r>
      <w:r>
        <w:rPr>
          <w:b/>
          <w:bCs/>
          <w:sz w:val="36"/>
          <w:szCs w:val="36"/>
        </w:rPr>
        <w:t xml:space="preserve">. </w:t>
      </w:r>
      <w:r w:rsidRPr="00BF20E4">
        <w:rPr>
          <w:sz w:val="36"/>
          <w:szCs w:val="36"/>
        </w:rPr>
        <w:t>Спасибо тебе за помощь оставайся у нас на празднике</w:t>
      </w:r>
      <w:r>
        <w:rPr>
          <w:sz w:val="36"/>
          <w:szCs w:val="36"/>
        </w:rPr>
        <w:t>.</w:t>
      </w:r>
    </w:p>
    <w:p w:rsidR="00C82A5D" w:rsidRDefault="00C82A5D" w:rsidP="002876AD">
      <w:pPr>
        <w:rPr>
          <w:sz w:val="36"/>
          <w:szCs w:val="36"/>
        </w:rPr>
      </w:pPr>
      <w:r w:rsidRPr="00C743BC">
        <w:rPr>
          <w:b/>
          <w:bCs/>
          <w:sz w:val="36"/>
          <w:szCs w:val="36"/>
        </w:rPr>
        <w:t>Хот</w:t>
      </w:r>
      <w:r>
        <w:rPr>
          <w:sz w:val="36"/>
          <w:szCs w:val="36"/>
        </w:rPr>
        <w:t xml:space="preserve">.   Благодарю тебя о ясноокая моя Ханума, но меня ждет Волька и мне надо уходить. Звучит музыка старик </w:t>
      </w:r>
      <w:r w:rsidRPr="00BF20E4">
        <w:rPr>
          <w:b/>
          <w:bCs/>
          <w:sz w:val="36"/>
          <w:szCs w:val="36"/>
          <w:u w:val="single"/>
        </w:rPr>
        <w:t>уходит</w:t>
      </w:r>
    </w:p>
    <w:p w:rsidR="00C82A5D" w:rsidRDefault="00C82A5D" w:rsidP="002876AD">
      <w:pPr>
        <w:rPr>
          <w:sz w:val="36"/>
          <w:szCs w:val="36"/>
        </w:rPr>
      </w:pPr>
      <w:r w:rsidRPr="00C743BC">
        <w:rPr>
          <w:b/>
          <w:bCs/>
          <w:sz w:val="36"/>
          <w:szCs w:val="36"/>
        </w:rPr>
        <w:t>Вед.</w:t>
      </w:r>
      <w:r>
        <w:rPr>
          <w:sz w:val="36"/>
          <w:szCs w:val="36"/>
        </w:rPr>
        <w:t xml:space="preserve"> Читаем дальше . БУКВУ  </w:t>
      </w:r>
      <w:r w:rsidRPr="00BF20E4">
        <w:rPr>
          <w:b/>
          <w:bCs/>
          <w:sz w:val="44"/>
          <w:szCs w:val="44"/>
        </w:rPr>
        <w:t xml:space="preserve">В </w:t>
      </w:r>
      <w:r>
        <w:rPr>
          <w:sz w:val="36"/>
          <w:szCs w:val="36"/>
        </w:rPr>
        <w:t xml:space="preserve"> ИЩИТЕ  НА ЛЕСНОЙ ОПУШКЕ.</w:t>
      </w:r>
    </w:p>
    <w:p w:rsidR="00C82A5D" w:rsidRDefault="00C82A5D" w:rsidP="002876AD">
      <w:pPr>
        <w:rPr>
          <w:sz w:val="36"/>
          <w:szCs w:val="36"/>
        </w:rPr>
      </w:pPr>
      <w:r>
        <w:rPr>
          <w:sz w:val="36"/>
          <w:szCs w:val="36"/>
        </w:rPr>
        <w:t>Отрываем лепесток , а на лесной опушке танцевали нам зверушки.</w:t>
      </w:r>
    </w:p>
    <w:p w:rsidR="00C82A5D" w:rsidRDefault="00C82A5D" w:rsidP="00BF20E4">
      <w:pPr>
        <w:jc w:val="center"/>
        <w:rPr>
          <w:b/>
          <w:bCs/>
          <w:sz w:val="36"/>
          <w:szCs w:val="36"/>
          <w:u w:val="single"/>
        </w:rPr>
      </w:pPr>
      <w:r w:rsidRPr="00BF20E4">
        <w:rPr>
          <w:b/>
          <w:bCs/>
          <w:sz w:val="36"/>
          <w:szCs w:val="36"/>
          <w:u w:val="single"/>
        </w:rPr>
        <w:t>ТАНЕЦ  ЗВЕРЕЙ.</w:t>
      </w:r>
    </w:p>
    <w:p w:rsidR="00C82A5D" w:rsidRDefault="00C82A5D" w:rsidP="00BF20E4">
      <w:pPr>
        <w:rPr>
          <w:sz w:val="36"/>
          <w:szCs w:val="36"/>
        </w:rPr>
      </w:pPr>
    </w:p>
    <w:p w:rsidR="00C82A5D" w:rsidRDefault="00C82A5D" w:rsidP="00BF20E4">
      <w:pPr>
        <w:rPr>
          <w:sz w:val="36"/>
          <w:szCs w:val="36"/>
        </w:rPr>
      </w:pPr>
      <w:r w:rsidRPr="00C743BC">
        <w:rPr>
          <w:b/>
          <w:bCs/>
          <w:sz w:val="36"/>
          <w:szCs w:val="36"/>
        </w:rPr>
        <w:t>Вед.</w:t>
      </w:r>
      <w:r>
        <w:rPr>
          <w:sz w:val="36"/>
          <w:szCs w:val="36"/>
        </w:rPr>
        <w:t xml:space="preserve"> Скорее читаем дальше.  БУКВА   </w:t>
      </w:r>
      <w:r w:rsidRPr="00104E1D">
        <w:rPr>
          <w:b/>
          <w:bCs/>
          <w:sz w:val="44"/>
          <w:szCs w:val="44"/>
        </w:rPr>
        <w:t xml:space="preserve">Ы </w:t>
      </w:r>
      <w:r>
        <w:rPr>
          <w:b/>
          <w:bCs/>
          <w:sz w:val="44"/>
          <w:szCs w:val="44"/>
        </w:rPr>
        <w:t xml:space="preserve"> </w:t>
      </w:r>
      <w:r>
        <w:rPr>
          <w:sz w:val="36"/>
          <w:szCs w:val="36"/>
        </w:rPr>
        <w:t xml:space="preserve">ЛЕЖИТ В ЯЙЦЕ, ТО ЯЙЦО В БОЛЬШОМ ЛАРЦЕ. Отрывают лепесток, вели чтобы ларец в зале очутился.   </w:t>
      </w:r>
      <w:r w:rsidRPr="00104E1D">
        <w:rPr>
          <w:b/>
          <w:bCs/>
          <w:sz w:val="48"/>
          <w:szCs w:val="48"/>
        </w:rPr>
        <w:t>Входит ларец</w:t>
      </w:r>
      <w:r w:rsidRPr="00104E1D">
        <w:rPr>
          <w:b/>
          <w:bCs/>
          <w:sz w:val="56"/>
          <w:szCs w:val="56"/>
        </w:rPr>
        <w:t xml:space="preserve"> </w:t>
      </w:r>
      <w:r>
        <w:rPr>
          <w:sz w:val="36"/>
          <w:szCs w:val="36"/>
        </w:rPr>
        <w:t xml:space="preserve">              </w:t>
      </w:r>
    </w:p>
    <w:p w:rsidR="00C82A5D" w:rsidRDefault="00C82A5D" w:rsidP="00BF20E4">
      <w:pPr>
        <w:rPr>
          <w:sz w:val="36"/>
          <w:szCs w:val="36"/>
        </w:rPr>
      </w:pPr>
      <w:r w:rsidRPr="00C743BC">
        <w:rPr>
          <w:b/>
          <w:bCs/>
          <w:sz w:val="36"/>
          <w:szCs w:val="36"/>
        </w:rPr>
        <w:t>Вед.</w:t>
      </w:r>
      <w:r>
        <w:rPr>
          <w:sz w:val="36"/>
          <w:szCs w:val="36"/>
        </w:rPr>
        <w:t xml:space="preserve"> Эй ларец повернись или лучше отворись! </w:t>
      </w:r>
    </w:p>
    <w:p w:rsidR="00C82A5D" w:rsidRPr="002112FC" w:rsidRDefault="00C82A5D" w:rsidP="00BF20E4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2112FC">
        <w:rPr>
          <w:b/>
          <w:bCs/>
          <w:sz w:val="36"/>
          <w:szCs w:val="36"/>
        </w:rPr>
        <w:t>Появляются  2 петрушки с шарами.</w:t>
      </w:r>
    </w:p>
    <w:p w:rsidR="00C82A5D" w:rsidRPr="00104E1D" w:rsidRDefault="00C82A5D" w:rsidP="00104E1D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104E1D">
        <w:rPr>
          <w:sz w:val="36"/>
          <w:szCs w:val="36"/>
        </w:rPr>
        <w:t>что за шум</w:t>
      </w:r>
    </w:p>
    <w:p w:rsidR="00C82A5D" w:rsidRDefault="00C82A5D" w:rsidP="00AC7903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что за гам</w:t>
      </w:r>
    </w:p>
    <w:p w:rsidR="00C82A5D" w:rsidRPr="00AC7903" w:rsidRDefault="00C82A5D" w:rsidP="00AC7903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AC7903">
        <w:rPr>
          <w:sz w:val="36"/>
          <w:szCs w:val="36"/>
        </w:rPr>
        <w:t>настоящий тарарам</w:t>
      </w:r>
    </w:p>
    <w:p w:rsidR="00C82A5D" w:rsidRDefault="00C82A5D" w:rsidP="00AC7903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мы ребята из ларца одинаковы с лица</w:t>
      </w:r>
    </w:p>
    <w:p w:rsidR="00C82A5D" w:rsidRDefault="00C82A5D" w:rsidP="00AC7903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        Мастера мы на все руки не дадим грустить от скуки</w:t>
      </w:r>
    </w:p>
    <w:p w:rsidR="00C82A5D" w:rsidRPr="00AC7903" w:rsidRDefault="00C82A5D" w:rsidP="00AC7903">
      <w:pPr>
        <w:pStyle w:val="ListParagraph"/>
        <w:ind w:left="360"/>
        <w:rPr>
          <w:i/>
          <w:iCs/>
          <w:sz w:val="36"/>
          <w:szCs w:val="36"/>
        </w:rPr>
      </w:pPr>
      <w:r w:rsidRPr="00AC7903">
        <w:rPr>
          <w:i/>
          <w:iCs/>
          <w:sz w:val="36"/>
          <w:szCs w:val="36"/>
        </w:rPr>
        <w:t>ВЫХОДЯТ ИЗ ЛАРЦА</w:t>
      </w:r>
    </w:p>
    <w:p w:rsidR="00C82A5D" w:rsidRDefault="00C82A5D" w:rsidP="00AC7903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Эй которые туту дети </w:t>
      </w:r>
    </w:p>
    <w:p w:rsidR="00C82A5D" w:rsidRDefault="00C82A5D" w:rsidP="00AC7903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позабудте все на свете</w:t>
      </w:r>
    </w:p>
    <w:p w:rsidR="00C82A5D" w:rsidRDefault="00C82A5D" w:rsidP="00AC7903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Открывайте шире рты</w:t>
      </w:r>
    </w:p>
    <w:p w:rsidR="00C82A5D" w:rsidRDefault="00C82A5D" w:rsidP="00AC7903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И она, и он, и ты</w:t>
      </w:r>
    </w:p>
    <w:p w:rsidR="00C82A5D" w:rsidRPr="00AC7903" w:rsidRDefault="00C82A5D" w:rsidP="00AC7903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Pr="00AC7903">
        <w:rPr>
          <w:sz w:val="36"/>
          <w:szCs w:val="36"/>
        </w:rPr>
        <w:t>Сколько вас сегодня здесь</w:t>
      </w:r>
    </w:p>
    <w:p w:rsidR="00C82A5D" w:rsidRDefault="00C82A5D" w:rsidP="00AC7903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      Нам за день не перечесть</w:t>
      </w:r>
    </w:p>
    <w:p w:rsidR="00C82A5D" w:rsidRDefault="00C82A5D" w:rsidP="00AC7903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     А сейчас будем знакомиться</w:t>
      </w:r>
    </w:p>
    <w:p w:rsidR="00C82A5D" w:rsidRPr="00627B4D" w:rsidRDefault="00C82A5D" w:rsidP="00627B4D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627B4D">
        <w:rPr>
          <w:sz w:val="36"/>
          <w:szCs w:val="36"/>
        </w:rPr>
        <w:t>Это как?</w:t>
      </w:r>
    </w:p>
    <w:p w:rsidR="00C82A5D" w:rsidRDefault="00C82A5D" w:rsidP="00627B4D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А вот так! Как можно громче имена свои назовите</w:t>
      </w:r>
    </w:p>
    <w:p w:rsidR="00C82A5D" w:rsidRDefault="00C82A5D" w:rsidP="00627B4D">
      <w:pPr>
        <w:ind w:left="915"/>
        <w:rPr>
          <w:sz w:val="36"/>
          <w:szCs w:val="36"/>
        </w:rPr>
      </w:pPr>
      <w:r>
        <w:rPr>
          <w:sz w:val="36"/>
          <w:szCs w:val="36"/>
        </w:rPr>
        <w:t>1,2,3 имя свое назови</w:t>
      </w:r>
    </w:p>
    <w:p w:rsidR="00C82A5D" w:rsidRPr="00627B4D" w:rsidRDefault="00C82A5D" w:rsidP="00627B4D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627B4D">
        <w:rPr>
          <w:sz w:val="36"/>
          <w:szCs w:val="36"/>
        </w:rPr>
        <w:t>Молодцы, ой , смотрите братишки наши, выходите с нами вместе  вы спляшите.</w:t>
      </w:r>
    </w:p>
    <w:p w:rsidR="00C82A5D" w:rsidRPr="00627B4D" w:rsidRDefault="00C82A5D" w:rsidP="00627B4D">
      <w:pPr>
        <w:jc w:val="center"/>
        <w:rPr>
          <w:b/>
          <w:bCs/>
          <w:sz w:val="44"/>
          <w:szCs w:val="44"/>
          <w:u w:val="single"/>
        </w:rPr>
      </w:pPr>
      <w:r w:rsidRPr="00627B4D">
        <w:rPr>
          <w:b/>
          <w:bCs/>
          <w:sz w:val="44"/>
          <w:szCs w:val="44"/>
          <w:u w:val="single"/>
        </w:rPr>
        <w:t>ТАНЕЦ  КЛОУНОВ.</w:t>
      </w:r>
    </w:p>
    <w:p w:rsidR="00C82A5D" w:rsidRPr="00627B4D" w:rsidRDefault="00C82A5D" w:rsidP="00627B4D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627B4D">
        <w:rPr>
          <w:sz w:val="36"/>
          <w:szCs w:val="36"/>
        </w:rPr>
        <w:t>Хорошо плясали молодцы и поэтому сейчас, все исполним мы для вас</w:t>
      </w:r>
    </w:p>
    <w:p w:rsidR="00C82A5D" w:rsidRDefault="00C82A5D" w:rsidP="00627B4D">
      <w:pPr>
        <w:rPr>
          <w:sz w:val="36"/>
          <w:szCs w:val="36"/>
        </w:rPr>
      </w:pPr>
      <w:r w:rsidRPr="00C743BC">
        <w:rPr>
          <w:b/>
          <w:bCs/>
          <w:sz w:val="36"/>
          <w:szCs w:val="36"/>
        </w:rPr>
        <w:t>Вед.</w:t>
      </w:r>
      <w:r>
        <w:rPr>
          <w:sz w:val="36"/>
          <w:szCs w:val="36"/>
        </w:rPr>
        <w:t xml:space="preserve">        Книга нам подсказала, что буква «Ы» в яйце, а яйцо в ларце.</w:t>
      </w:r>
    </w:p>
    <w:p w:rsidR="00C82A5D" w:rsidRPr="00316170" w:rsidRDefault="00C82A5D" w:rsidP="00316170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316170">
        <w:rPr>
          <w:sz w:val="36"/>
          <w:szCs w:val="36"/>
        </w:rPr>
        <w:t xml:space="preserve">Так это сейчас, это мы мигом (достает шары из ларца) </w:t>
      </w:r>
    </w:p>
    <w:p w:rsidR="00C82A5D" w:rsidRDefault="00C82A5D" w:rsidP="00316170">
      <w:pPr>
        <w:pStyle w:val="ListParagraph"/>
        <w:ind w:left="1680"/>
        <w:rPr>
          <w:sz w:val="36"/>
          <w:szCs w:val="36"/>
        </w:rPr>
      </w:pPr>
      <w:r>
        <w:rPr>
          <w:sz w:val="36"/>
          <w:szCs w:val="36"/>
        </w:rPr>
        <w:t>Ищите букву как хотите, а нам пора  досвидание.</w:t>
      </w:r>
    </w:p>
    <w:p w:rsidR="00C82A5D" w:rsidRPr="00C743BC" w:rsidRDefault="00C82A5D" w:rsidP="00C743BC">
      <w:pPr>
        <w:rPr>
          <w:sz w:val="36"/>
          <w:szCs w:val="36"/>
        </w:rPr>
      </w:pPr>
      <w:r w:rsidRPr="002112FC">
        <w:rPr>
          <w:b/>
          <w:bCs/>
          <w:sz w:val="36"/>
          <w:szCs w:val="36"/>
        </w:rPr>
        <w:t>Вед.</w:t>
      </w:r>
      <w:r>
        <w:rPr>
          <w:sz w:val="36"/>
          <w:szCs w:val="36"/>
        </w:rPr>
        <w:t xml:space="preserve">          Как же быть чтобы букву нам добыть шар лопнуть,     сделаем праздничный салют.</w:t>
      </w:r>
    </w:p>
    <w:p w:rsidR="00C82A5D" w:rsidRDefault="00C82A5D"/>
    <w:p w:rsidR="00C82A5D" w:rsidRPr="00C743BC" w:rsidRDefault="00C82A5D">
      <w:pPr>
        <w:rPr>
          <w:sz w:val="36"/>
          <w:szCs w:val="36"/>
        </w:rPr>
      </w:pPr>
    </w:p>
    <w:p w:rsidR="00C82A5D" w:rsidRDefault="00C82A5D">
      <w:pPr>
        <w:rPr>
          <w:sz w:val="36"/>
          <w:szCs w:val="36"/>
        </w:rPr>
      </w:pPr>
      <w:r>
        <w:rPr>
          <w:sz w:val="36"/>
          <w:szCs w:val="36"/>
        </w:rPr>
        <w:t>Читаем дальше.     В  синем море океяне</w:t>
      </w:r>
    </w:p>
    <w:p w:rsidR="00C82A5D" w:rsidRDefault="00C82A5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БУКВА   </w:t>
      </w:r>
      <w:r w:rsidRPr="00C743BC">
        <w:rPr>
          <w:b/>
          <w:bCs/>
          <w:sz w:val="48"/>
          <w:szCs w:val="48"/>
        </w:rPr>
        <w:t xml:space="preserve">Й </w:t>
      </w:r>
      <w:r>
        <w:rPr>
          <w:sz w:val="36"/>
          <w:szCs w:val="36"/>
        </w:rPr>
        <w:t xml:space="preserve"> ЛЕЖИТ НА ДНЕ.</w:t>
      </w:r>
    </w:p>
    <w:p w:rsidR="00C82A5D" w:rsidRDefault="00C82A5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Как ее достать?  Водяного надо звать.</w:t>
      </w:r>
    </w:p>
    <w:p w:rsidR="00C82A5D" w:rsidRDefault="00C82A5D">
      <w:pPr>
        <w:rPr>
          <w:sz w:val="36"/>
          <w:szCs w:val="36"/>
        </w:rPr>
      </w:pPr>
      <w:r>
        <w:rPr>
          <w:sz w:val="36"/>
          <w:szCs w:val="36"/>
        </w:rPr>
        <w:t xml:space="preserve">Отрывают лепесток.  </w:t>
      </w:r>
      <w:r w:rsidRPr="00C743BC">
        <w:rPr>
          <w:b/>
          <w:bCs/>
          <w:sz w:val="44"/>
          <w:szCs w:val="44"/>
          <w:u w:val="single"/>
        </w:rPr>
        <w:t>ВЫХОДИТ ВОДЯНОЙ.</w:t>
      </w:r>
    </w:p>
    <w:p w:rsidR="00C82A5D" w:rsidRDefault="00C82A5D">
      <w:pPr>
        <w:rPr>
          <w:sz w:val="36"/>
          <w:szCs w:val="36"/>
        </w:rPr>
      </w:pPr>
      <w:r w:rsidRPr="002112FC">
        <w:rPr>
          <w:b/>
          <w:bCs/>
          <w:sz w:val="36"/>
          <w:szCs w:val="36"/>
        </w:rPr>
        <w:t xml:space="preserve">Водяной  </w:t>
      </w:r>
      <w:r>
        <w:rPr>
          <w:sz w:val="36"/>
          <w:szCs w:val="36"/>
        </w:rPr>
        <w:t xml:space="preserve">       Эх, тишь, да гладь,</w:t>
      </w:r>
    </w:p>
    <w:p w:rsidR="00C82A5D" w:rsidRDefault="00C82A5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Кто здесь пляшет и играет</w:t>
      </w:r>
    </w:p>
    <w:p w:rsidR="00C82A5D" w:rsidRDefault="00C82A5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Кто о празднике мечтает.</w:t>
      </w:r>
    </w:p>
    <w:p w:rsidR="00C82A5D" w:rsidRDefault="00C82A5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Кто здесь букву ждет?</w:t>
      </w:r>
    </w:p>
    <w:p w:rsidR="00C82A5D" w:rsidRDefault="00C82A5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И ничуть не устает.</w:t>
      </w:r>
    </w:p>
    <w:p w:rsidR="00C82A5D" w:rsidRDefault="00C82A5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Я водяной, я водяной</w:t>
      </w:r>
    </w:p>
    <w:p w:rsidR="00C82A5D" w:rsidRDefault="00C82A5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Повеселитесь вы со мной</w:t>
      </w:r>
    </w:p>
    <w:p w:rsidR="00C82A5D" w:rsidRDefault="00C82A5D">
      <w:pPr>
        <w:rPr>
          <w:sz w:val="36"/>
          <w:szCs w:val="36"/>
        </w:rPr>
      </w:pPr>
      <w:r w:rsidRPr="002112FC">
        <w:rPr>
          <w:b/>
          <w:bCs/>
          <w:sz w:val="36"/>
          <w:szCs w:val="36"/>
        </w:rPr>
        <w:t>Вед.</w:t>
      </w:r>
      <w:r>
        <w:rPr>
          <w:sz w:val="36"/>
          <w:szCs w:val="36"/>
        </w:rPr>
        <w:t xml:space="preserve">    Ваше мокрейшество  так наши ребята с удовольствием сыграют в игру.</w:t>
      </w:r>
    </w:p>
    <w:p w:rsidR="00C82A5D" w:rsidRDefault="00C82A5D">
      <w:pPr>
        <w:rPr>
          <w:sz w:val="36"/>
          <w:szCs w:val="36"/>
        </w:rPr>
      </w:pPr>
      <w:r w:rsidRPr="002112FC">
        <w:rPr>
          <w:b/>
          <w:bCs/>
          <w:sz w:val="36"/>
          <w:szCs w:val="36"/>
        </w:rPr>
        <w:t>Вод.</w:t>
      </w:r>
      <w:r>
        <w:rPr>
          <w:sz w:val="36"/>
          <w:szCs w:val="36"/>
        </w:rPr>
        <w:t xml:space="preserve">   В мою любимую.</w:t>
      </w:r>
    </w:p>
    <w:p w:rsidR="00C82A5D" w:rsidRDefault="00C82A5D">
      <w:pPr>
        <w:rPr>
          <w:b/>
          <w:bCs/>
          <w:sz w:val="44"/>
          <w:szCs w:val="44"/>
        </w:rPr>
      </w:pPr>
      <w:r>
        <w:rPr>
          <w:sz w:val="36"/>
          <w:szCs w:val="36"/>
        </w:rPr>
        <w:t xml:space="preserve">          </w:t>
      </w:r>
      <w:r w:rsidRPr="00E243B9">
        <w:rPr>
          <w:b/>
          <w:bCs/>
          <w:sz w:val="44"/>
          <w:szCs w:val="44"/>
        </w:rPr>
        <w:t>ИГРА     «РЫБАКИ  И   РЫБКИ»</w:t>
      </w:r>
    </w:p>
    <w:p w:rsidR="00C82A5D" w:rsidRDefault="00C82A5D">
      <w:pPr>
        <w:rPr>
          <w:sz w:val="36"/>
          <w:szCs w:val="36"/>
        </w:rPr>
      </w:pPr>
      <w:r w:rsidRPr="002112FC">
        <w:rPr>
          <w:b/>
          <w:bCs/>
          <w:sz w:val="36"/>
          <w:szCs w:val="36"/>
        </w:rPr>
        <w:t>Вод.</w:t>
      </w:r>
      <w:r>
        <w:rPr>
          <w:sz w:val="36"/>
          <w:szCs w:val="36"/>
        </w:rPr>
        <w:t xml:space="preserve">    Вот спасибо порадовали меня за это я вас отблагодарю.</w:t>
      </w:r>
    </w:p>
    <w:p w:rsidR="00C82A5D" w:rsidRDefault="00C82A5D">
      <w:pPr>
        <w:rPr>
          <w:sz w:val="36"/>
          <w:szCs w:val="36"/>
        </w:rPr>
      </w:pPr>
      <w:r>
        <w:rPr>
          <w:sz w:val="36"/>
          <w:szCs w:val="36"/>
        </w:rPr>
        <w:t xml:space="preserve">             Верну вам букву «Й» она на дне моря лежала, а мне пора</w:t>
      </w:r>
    </w:p>
    <w:p w:rsidR="00C82A5D" w:rsidRDefault="00C82A5D">
      <w:pPr>
        <w:rPr>
          <w:sz w:val="36"/>
          <w:szCs w:val="36"/>
        </w:rPr>
      </w:pPr>
      <w:r>
        <w:rPr>
          <w:sz w:val="36"/>
          <w:szCs w:val="36"/>
        </w:rPr>
        <w:t xml:space="preserve">              Досвидание.</w:t>
      </w:r>
    </w:p>
    <w:p w:rsidR="00C82A5D" w:rsidRDefault="00C82A5D">
      <w:pPr>
        <w:rPr>
          <w:sz w:val="36"/>
          <w:szCs w:val="36"/>
        </w:rPr>
      </w:pPr>
      <w:r w:rsidRPr="002112FC">
        <w:rPr>
          <w:b/>
          <w:bCs/>
          <w:sz w:val="36"/>
          <w:szCs w:val="36"/>
        </w:rPr>
        <w:t>Вед.</w:t>
      </w:r>
      <w:r>
        <w:rPr>
          <w:sz w:val="36"/>
          <w:szCs w:val="36"/>
        </w:rPr>
        <w:t xml:space="preserve"> Читаем дальше.  БУКВУ  </w:t>
      </w:r>
      <w:r w:rsidRPr="00E243B9">
        <w:rPr>
          <w:b/>
          <w:bCs/>
          <w:sz w:val="48"/>
          <w:szCs w:val="48"/>
        </w:rPr>
        <w:t>Д</w:t>
      </w:r>
      <w:r>
        <w:rPr>
          <w:sz w:val="36"/>
          <w:szCs w:val="36"/>
        </w:rPr>
        <w:t xml:space="preserve">  ПРИНЕСЕТ  ДЕД МОРОЗ, отрывает лепесток, вели чтоб пришел Д.М, А чтобы дедушка услышал нас давайте споем песенку про него.</w:t>
      </w:r>
    </w:p>
    <w:p w:rsidR="00C82A5D" w:rsidRPr="008E018B" w:rsidRDefault="00C82A5D" w:rsidP="008E018B">
      <w:pPr>
        <w:jc w:val="center"/>
        <w:rPr>
          <w:b/>
          <w:bCs/>
          <w:sz w:val="44"/>
          <w:szCs w:val="44"/>
          <w:u w:val="single"/>
        </w:rPr>
      </w:pPr>
      <w:r w:rsidRPr="008E018B">
        <w:rPr>
          <w:b/>
          <w:bCs/>
          <w:sz w:val="44"/>
          <w:szCs w:val="44"/>
          <w:u w:val="single"/>
        </w:rPr>
        <w:t>ПЕСНЯ  « ШЕЛ ПО ЛЕСУ ДЕД МОРОЗ»</w:t>
      </w:r>
    </w:p>
    <w:p w:rsidR="00C82A5D" w:rsidRDefault="00C82A5D" w:rsidP="008E018B">
      <w:pPr>
        <w:jc w:val="center"/>
        <w:rPr>
          <w:b/>
          <w:bCs/>
          <w:i/>
          <w:iCs/>
          <w:sz w:val="36"/>
          <w:szCs w:val="36"/>
        </w:rPr>
      </w:pPr>
      <w:r w:rsidRPr="008E018B">
        <w:rPr>
          <w:b/>
          <w:bCs/>
          <w:i/>
          <w:iCs/>
          <w:sz w:val="36"/>
          <w:szCs w:val="36"/>
        </w:rPr>
        <w:t>На слова припева выходит ДЕД МОРОЗ</w:t>
      </w:r>
    </w:p>
    <w:p w:rsidR="00C82A5D" w:rsidRDefault="00C82A5D" w:rsidP="00C740CB">
      <w:pPr>
        <w:tabs>
          <w:tab w:val="center" w:pos="5233"/>
        </w:tabs>
        <w:rPr>
          <w:sz w:val="36"/>
          <w:szCs w:val="36"/>
        </w:rPr>
      </w:pPr>
      <w:r w:rsidRPr="00C740CB">
        <w:rPr>
          <w:b/>
          <w:bCs/>
          <w:sz w:val="36"/>
          <w:szCs w:val="36"/>
        </w:rPr>
        <w:t>Д</w:t>
      </w:r>
      <w:r>
        <w:rPr>
          <w:b/>
          <w:bCs/>
          <w:sz w:val="36"/>
          <w:szCs w:val="36"/>
        </w:rPr>
        <w:t>.</w:t>
      </w:r>
      <w:r w:rsidRPr="00C740CB">
        <w:rPr>
          <w:b/>
          <w:bCs/>
          <w:sz w:val="36"/>
          <w:szCs w:val="36"/>
        </w:rPr>
        <w:t>М.</w:t>
      </w:r>
      <w:r>
        <w:rPr>
          <w:sz w:val="36"/>
          <w:szCs w:val="36"/>
        </w:rPr>
        <w:tab/>
        <w:t xml:space="preserve">  Здравствуйте дорогие внуки и внучки</w:t>
      </w:r>
    </w:p>
    <w:p w:rsidR="00C82A5D" w:rsidRDefault="00C82A5D" w:rsidP="00C740CB">
      <w:pPr>
        <w:jc w:val="center"/>
        <w:rPr>
          <w:sz w:val="36"/>
          <w:szCs w:val="36"/>
        </w:rPr>
      </w:pPr>
      <w:r>
        <w:rPr>
          <w:sz w:val="36"/>
          <w:szCs w:val="36"/>
        </w:rPr>
        <w:t>Крепко я вам жму ручки</w:t>
      </w:r>
    </w:p>
    <w:p w:rsidR="00C82A5D" w:rsidRDefault="00C82A5D" w:rsidP="00C740CB">
      <w:pPr>
        <w:jc w:val="center"/>
        <w:rPr>
          <w:sz w:val="36"/>
          <w:szCs w:val="36"/>
        </w:rPr>
      </w:pPr>
      <w:r>
        <w:rPr>
          <w:sz w:val="36"/>
          <w:szCs w:val="36"/>
        </w:rPr>
        <w:t>С Новым годом поздравляю всех детей</w:t>
      </w:r>
    </w:p>
    <w:p w:rsidR="00C82A5D" w:rsidRDefault="00C82A5D" w:rsidP="00C740CB">
      <w:pPr>
        <w:jc w:val="center"/>
        <w:rPr>
          <w:sz w:val="36"/>
          <w:szCs w:val="36"/>
        </w:rPr>
      </w:pPr>
      <w:r>
        <w:rPr>
          <w:sz w:val="36"/>
          <w:szCs w:val="36"/>
        </w:rPr>
        <w:t>С Новым годом поздравляю всех гостей</w:t>
      </w:r>
    </w:p>
    <w:p w:rsidR="00C82A5D" w:rsidRDefault="00C82A5D" w:rsidP="00C740CB">
      <w:pPr>
        <w:jc w:val="center"/>
        <w:rPr>
          <w:sz w:val="36"/>
          <w:szCs w:val="36"/>
        </w:rPr>
      </w:pPr>
      <w:r>
        <w:rPr>
          <w:sz w:val="36"/>
          <w:szCs w:val="36"/>
        </w:rPr>
        <w:t>Сколько лиц кругом знакомых</w:t>
      </w:r>
    </w:p>
    <w:p w:rsidR="00C82A5D" w:rsidRDefault="00C82A5D" w:rsidP="00C740CB">
      <w:pPr>
        <w:jc w:val="center"/>
        <w:rPr>
          <w:sz w:val="36"/>
          <w:szCs w:val="36"/>
        </w:rPr>
      </w:pPr>
      <w:r>
        <w:rPr>
          <w:sz w:val="36"/>
          <w:szCs w:val="36"/>
        </w:rPr>
        <w:t>Сколько здесь друзей моих</w:t>
      </w:r>
    </w:p>
    <w:p w:rsidR="00C82A5D" w:rsidRDefault="00C82A5D" w:rsidP="00C740CB">
      <w:pPr>
        <w:jc w:val="center"/>
        <w:rPr>
          <w:sz w:val="36"/>
          <w:szCs w:val="36"/>
        </w:rPr>
      </w:pPr>
      <w:r>
        <w:rPr>
          <w:sz w:val="36"/>
          <w:szCs w:val="36"/>
        </w:rPr>
        <w:t>Был у вас я год назад</w:t>
      </w:r>
    </w:p>
    <w:p w:rsidR="00C82A5D" w:rsidRDefault="00C82A5D" w:rsidP="00C740CB">
      <w:pPr>
        <w:jc w:val="center"/>
        <w:rPr>
          <w:sz w:val="36"/>
          <w:szCs w:val="36"/>
        </w:rPr>
      </w:pPr>
      <w:r>
        <w:rPr>
          <w:sz w:val="36"/>
          <w:szCs w:val="36"/>
        </w:rPr>
        <w:t>Всех я снова видеть рад</w:t>
      </w:r>
    </w:p>
    <w:p w:rsidR="00C82A5D" w:rsidRDefault="00C82A5D" w:rsidP="00C740CB">
      <w:pPr>
        <w:jc w:val="center"/>
        <w:rPr>
          <w:sz w:val="36"/>
          <w:szCs w:val="36"/>
        </w:rPr>
      </w:pPr>
      <w:r>
        <w:rPr>
          <w:sz w:val="36"/>
          <w:szCs w:val="36"/>
        </w:rPr>
        <w:t>А что я не вижу Снегурочки?</w:t>
      </w:r>
    </w:p>
    <w:p w:rsidR="00C82A5D" w:rsidRDefault="00C82A5D" w:rsidP="00C740CB">
      <w:pPr>
        <w:jc w:val="center"/>
        <w:rPr>
          <w:sz w:val="36"/>
          <w:szCs w:val="36"/>
        </w:rPr>
      </w:pPr>
      <w:r>
        <w:rPr>
          <w:sz w:val="36"/>
          <w:szCs w:val="36"/>
        </w:rPr>
        <w:t>Здравствуй внученька моя.</w:t>
      </w:r>
    </w:p>
    <w:p w:rsidR="00C82A5D" w:rsidRDefault="00C82A5D" w:rsidP="00C740CB">
      <w:pPr>
        <w:jc w:val="center"/>
        <w:rPr>
          <w:sz w:val="36"/>
          <w:szCs w:val="36"/>
        </w:rPr>
      </w:pPr>
      <w:r>
        <w:rPr>
          <w:sz w:val="36"/>
          <w:szCs w:val="36"/>
        </w:rPr>
        <w:t>А какая елочка у вас красивая нарядная, а огоньки что-то не горят, нужно елочку зажечь.</w:t>
      </w:r>
    </w:p>
    <w:p w:rsidR="00C82A5D" w:rsidRDefault="00C82A5D" w:rsidP="008E018B">
      <w:pPr>
        <w:rPr>
          <w:sz w:val="36"/>
          <w:szCs w:val="36"/>
        </w:rPr>
      </w:pPr>
      <w:r w:rsidRPr="00C740CB">
        <w:rPr>
          <w:b/>
          <w:bCs/>
          <w:sz w:val="36"/>
          <w:szCs w:val="36"/>
        </w:rPr>
        <w:t>Вед.</w:t>
      </w:r>
      <w:r>
        <w:rPr>
          <w:sz w:val="36"/>
          <w:szCs w:val="36"/>
        </w:rPr>
        <w:t xml:space="preserve"> Не можем мы Д.М елочку зажечь без оставшихся букв. Ты не забыл букву «Д»</w:t>
      </w:r>
    </w:p>
    <w:p w:rsidR="00C82A5D" w:rsidRDefault="00C82A5D" w:rsidP="008E018B">
      <w:pPr>
        <w:rPr>
          <w:sz w:val="36"/>
          <w:szCs w:val="36"/>
        </w:rPr>
      </w:pPr>
      <w:r w:rsidRPr="00C740CB">
        <w:rPr>
          <w:b/>
          <w:bCs/>
          <w:sz w:val="36"/>
          <w:szCs w:val="36"/>
        </w:rPr>
        <w:t>Д.М.</w:t>
      </w:r>
      <w:r>
        <w:rPr>
          <w:sz w:val="36"/>
          <w:szCs w:val="36"/>
        </w:rPr>
        <w:t xml:space="preserve">    Не забыл, но всему свое время. Сначала мне хочется с ребятами повеселится – спеть. Сплясать.</w:t>
      </w:r>
    </w:p>
    <w:p w:rsidR="00C82A5D" w:rsidRDefault="00C82A5D" w:rsidP="00C740CB">
      <w:pPr>
        <w:jc w:val="center"/>
        <w:rPr>
          <w:b/>
          <w:bCs/>
          <w:sz w:val="44"/>
          <w:szCs w:val="44"/>
          <w:u w:val="single"/>
        </w:rPr>
      </w:pPr>
      <w:r w:rsidRPr="00C740CB">
        <w:rPr>
          <w:b/>
          <w:bCs/>
          <w:sz w:val="44"/>
          <w:szCs w:val="44"/>
          <w:u w:val="single"/>
        </w:rPr>
        <w:t>ПЕСНЯ «КАБЫ НЕ БЫЛО ЗИМЫ»</w:t>
      </w:r>
    </w:p>
    <w:p w:rsidR="00C82A5D" w:rsidRDefault="00C82A5D" w:rsidP="00C740CB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После песни отдает букву ведущей.</w:t>
      </w:r>
    </w:p>
    <w:p w:rsidR="00C82A5D" w:rsidRDefault="00C82A5D" w:rsidP="00C740CB">
      <w:pPr>
        <w:rPr>
          <w:sz w:val="36"/>
          <w:szCs w:val="36"/>
        </w:rPr>
      </w:pPr>
      <w:r w:rsidRPr="00FE29E8">
        <w:rPr>
          <w:b/>
          <w:bCs/>
          <w:sz w:val="36"/>
          <w:szCs w:val="36"/>
        </w:rPr>
        <w:t>Вед.</w:t>
      </w:r>
      <w:r>
        <w:rPr>
          <w:sz w:val="36"/>
          <w:szCs w:val="36"/>
        </w:rPr>
        <w:t xml:space="preserve"> Ребята нам не хватает одной буквы. Какой же? Буквы «Г»</w:t>
      </w:r>
    </w:p>
    <w:p w:rsidR="00C82A5D" w:rsidRDefault="00C82A5D" w:rsidP="00C740CB">
      <w:pPr>
        <w:rPr>
          <w:sz w:val="36"/>
          <w:szCs w:val="36"/>
        </w:rPr>
      </w:pPr>
      <w:r>
        <w:rPr>
          <w:sz w:val="36"/>
          <w:szCs w:val="36"/>
        </w:rPr>
        <w:t>Но об этой букве в книге ничего не написано.</w:t>
      </w:r>
    </w:p>
    <w:p w:rsidR="00C82A5D" w:rsidRDefault="00C82A5D" w:rsidP="00C740CB">
      <w:pPr>
        <w:rPr>
          <w:sz w:val="36"/>
          <w:szCs w:val="36"/>
        </w:rPr>
      </w:pPr>
      <w:r w:rsidRPr="00FE29E8">
        <w:rPr>
          <w:b/>
          <w:bCs/>
          <w:sz w:val="36"/>
          <w:szCs w:val="36"/>
        </w:rPr>
        <w:t>Д.М.</w:t>
      </w:r>
      <w:r>
        <w:rPr>
          <w:sz w:val="36"/>
          <w:szCs w:val="36"/>
        </w:rPr>
        <w:t xml:space="preserve">       А я сейчас сам попробую разобраться, куда нечисть спрятала эту букву. Надо позвать сюда Б.Я. с ее подчиненными</w:t>
      </w:r>
    </w:p>
    <w:p w:rsidR="00C82A5D" w:rsidRDefault="00C82A5D" w:rsidP="00C740CB">
      <w:pPr>
        <w:rPr>
          <w:sz w:val="36"/>
          <w:szCs w:val="36"/>
        </w:rPr>
      </w:pPr>
      <w:r w:rsidRPr="00FE29E8">
        <w:rPr>
          <w:b/>
          <w:bCs/>
          <w:sz w:val="36"/>
          <w:szCs w:val="36"/>
        </w:rPr>
        <w:t>Вед.</w:t>
      </w:r>
      <w:r>
        <w:rPr>
          <w:sz w:val="36"/>
          <w:szCs w:val="36"/>
        </w:rPr>
        <w:t xml:space="preserve"> А я кажется знаю как это сделать, вот у нас есть свисток.</w:t>
      </w:r>
    </w:p>
    <w:p w:rsidR="00C82A5D" w:rsidRDefault="00C82A5D" w:rsidP="00C740CB">
      <w:pPr>
        <w:rPr>
          <w:b/>
          <w:bCs/>
          <w:sz w:val="44"/>
          <w:szCs w:val="44"/>
        </w:rPr>
      </w:pPr>
      <w:r w:rsidRPr="00FE29E8">
        <w:rPr>
          <w:b/>
          <w:bCs/>
          <w:sz w:val="44"/>
          <w:szCs w:val="44"/>
        </w:rPr>
        <w:t>(свистит выбегают Б.Я. и гадости)</w:t>
      </w:r>
    </w:p>
    <w:p w:rsidR="00C82A5D" w:rsidRDefault="00C82A5D" w:rsidP="00C740CB">
      <w:pPr>
        <w:rPr>
          <w:sz w:val="36"/>
          <w:szCs w:val="36"/>
        </w:rPr>
      </w:pPr>
      <w:r w:rsidRPr="002112FC">
        <w:rPr>
          <w:b/>
          <w:bCs/>
          <w:sz w:val="36"/>
          <w:szCs w:val="36"/>
        </w:rPr>
        <w:t>Б.Я</w:t>
      </w:r>
      <w:r>
        <w:rPr>
          <w:sz w:val="36"/>
          <w:szCs w:val="36"/>
        </w:rPr>
        <w:t>.  Фу,Фу кто туту фулюганет нет старушки покою</w:t>
      </w:r>
    </w:p>
    <w:p w:rsidR="00C82A5D" w:rsidRDefault="00C82A5D" w:rsidP="00C740CB">
      <w:pPr>
        <w:rPr>
          <w:sz w:val="36"/>
          <w:szCs w:val="36"/>
        </w:rPr>
      </w:pPr>
      <w:r w:rsidRPr="002112FC">
        <w:rPr>
          <w:b/>
          <w:bCs/>
          <w:sz w:val="36"/>
          <w:szCs w:val="36"/>
        </w:rPr>
        <w:t>Д.М</w:t>
      </w:r>
      <w:r>
        <w:rPr>
          <w:sz w:val="36"/>
          <w:szCs w:val="36"/>
        </w:rPr>
        <w:t>. Буква у вас , а ну отвечайте?</w:t>
      </w:r>
    </w:p>
    <w:p w:rsidR="00C82A5D" w:rsidRDefault="00C82A5D" w:rsidP="00C740CB">
      <w:pPr>
        <w:rPr>
          <w:sz w:val="36"/>
          <w:szCs w:val="36"/>
        </w:rPr>
      </w:pPr>
      <w:r w:rsidRPr="002112FC">
        <w:rPr>
          <w:b/>
          <w:bCs/>
          <w:sz w:val="36"/>
          <w:szCs w:val="36"/>
        </w:rPr>
        <w:t>ГАД.</w:t>
      </w:r>
      <w:r>
        <w:rPr>
          <w:sz w:val="36"/>
          <w:szCs w:val="36"/>
        </w:rPr>
        <w:t xml:space="preserve">  Буква, какая буква? Нет у нас никакой буквы</w:t>
      </w:r>
    </w:p>
    <w:p w:rsidR="00C82A5D" w:rsidRDefault="00C82A5D" w:rsidP="00C740CB">
      <w:pPr>
        <w:rPr>
          <w:sz w:val="36"/>
          <w:szCs w:val="36"/>
        </w:rPr>
      </w:pPr>
      <w:r w:rsidRPr="002112FC">
        <w:rPr>
          <w:b/>
          <w:bCs/>
          <w:sz w:val="36"/>
          <w:szCs w:val="36"/>
        </w:rPr>
        <w:t>Д.М.</w:t>
      </w:r>
      <w:r>
        <w:rPr>
          <w:sz w:val="36"/>
          <w:szCs w:val="36"/>
        </w:rPr>
        <w:t xml:space="preserve"> А я знаю что она у вас отдайте ее , а то как дуну в сосульки превращу.</w:t>
      </w:r>
    </w:p>
    <w:p w:rsidR="00C82A5D" w:rsidRDefault="00C82A5D" w:rsidP="00C740CB">
      <w:pPr>
        <w:rPr>
          <w:sz w:val="36"/>
          <w:szCs w:val="36"/>
        </w:rPr>
      </w:pPr>
      <w:r w:rsidRPr="002112FC">
        <w:rPr>
          <w:b/>
          <w:bCs/>
          <w:sz w:val="36"/>
          <w:szCs w:val="36"/>
        </w:rPr>
        <w:t>ГАД.</w:t>
      </w:r>
      <w:r>
        <w:rPr>
          <w:sz w:val="36"/>
          <w:szCs w:val="36"/>
        </w:rPr>
        <w:t xml:space="preserve"> Бабусенька Ягусенька ? Что отдадим? Ну кому охота сосулькой Новый год встречать.</w:t>
      </w:r>
    </w:p>
    <w:p w:rsidR="00C82A5D" w:rsidRDefault="00C82A5D" w:rsidP="00C740CB">
      <w:pPr>
        <w:rPr>
          <w:sz w:val="36"/>
          <w:szCs w:val="36"/>
        </w:rPr>
      </w:pPr>
      <w:r>
        <w:rPr>
          <w:sz w:val="36"/>
          <w:szCs w:val="36"/>
        </w:rPr>
        <w:t>Б.Я.  Как-то не охота… Ну ладно, только хоти и мы у елочки повеселится. Хотим вам частушки подарить.</w:t>
      </w:r>
    </w:p>
    <w:p w:rsidR="00C82A5D" w:rsidRDefault="00C82A5D" w:rsidP="00C740CB">
      <w:pPr>
        <w:rPr>
          <w:sz w:val="36"/>
          <w:szCs w:val="36"/>
        </w:rPr>
      </w:pPr>
    </w:p>
    <w:p w:rsidR="00C82A5D" w:rsidRDefault="00C82A5D" w:rsidP="00C740CB">
      <w:pPr>
        <w:rPr>
          <w:sz w:val="36"/>
          <w:szCs w:val="36"/>
        </w:rPr>
      </w:pPr>
    </w:p>
    <w:p w:rsidR="00C82A5D" w:rsidRDefault="00C82A5D" w:rsidP="00C740CB">
      <w:pPr>
        <w:rPr>
          <w:b/>
          <w:bCs/>
          <w:sz w:val="36"/>
          <w:szCs w:val="36"/>
          <w:u w:val="single"/>
        </w:rPr>
      </w:pPr>
      <w:r w:rsidRPr="00124096">
        <w:rPr>
          <w:b/>
          <w:bCs/>
          <w:sz w:val="36"/>
          <w:szCs w:val="36"/>
          <w:u w:val="single"/>
        </w:rPr>
        <w:t xml:space="preserve">  ЧАСТУШКИ   Б.Я.  И  ГАДОСТИ</w:t>
      </w:r>
    </w:p>
    <w:p w:rsidR="00C82A5D" w:rsidRDefault="00C82A5D" w:rsidP="00C740CB">
      <w:pPr>
        <w:rPr>
          <w:b/>
          <w:bCs/>
          <w:sz w:val="36"/>
          <w:szCs w:val="36"/>
        </w:rPr>
      </w:pPr>
      <w:r w:rsidRPr="002112FC">
        <w:rPr>
          <w:b/>
          <w:bCs/>
          <w:sz w:val="36"/>
          <w:szCs w:val="36"/>
        </w:rPr>
        <w:t>Б.Я</w:t>
      </w:r>
      <w:r>
        <w:rPr>
          <w:sz w:val="36"/>
          <w:szCs w:val="36"/>
        </w:rPr>
        <w:t xml:space="preserve">. Ну теперь нате, только нас не выгоняйте мы больше не будем делать гадости   </w:t>
      </w:r>
      <w:r>
        <w:rPr>
          <w:b/>
          <w:bCs/>
          <w:sz w:val="36"/>
          <w:szCs w:val="36"/>
        </w:rPr>
        <w:t>(</w:t>
      </w:r>
      <w:r w:rsidRPr="00124096">
        <w:rPr>
          <w:b/>
          <w:bCs/>
          <w:sz w:val="36"/>
          <w:szCs w:val="36"/>
        </w:rPr>
        <w:t>Крепят последнюю букву</w:t>
      </w:r>
      <w:r>
        <w:rPr>
          <w:b/>
          <w:bCs/>
          <w:sz w:val="36"/>
          <w:szCs w:val="36"/>
        </w:rPr>
        <w:t>)</w:t>
      </w:r>
    </w:p>
    <w:p w:rsidR="00C82A5D" w:rsidRPr="002112FC" w:rsidRDefault="00C82A5D" w:rsidP="00C740CB">
      <w:p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Д.М.  </w:t>
      </w:r>
      <w:r w:rsidRPr="002112FC">
        <w:rPr>
          <w:sz w:val="36"/>
          <w:szCs w:val="36"/>
        </w:rPr>
        <w:t>Ну вот и волшебные буквы на месте</w:t>
      </w:r>
    </w:p>
    <w:p w:rsidR="00C82A5D" w:rsidRPr="002112FC" w:rsidRDefault="00C82A5D" w:rsidP="00C740CB">
      <w:pPr>
        <w:rPr>
          <w:sz w:val="36"/>
          <w:szCs w:val="36"/>
        </w:rPr>
      </w:pPr>
      <w:r w:rsidRPr="002112FC">
        <w:rPr>
          <w:sz w:val="36"/>
          <w:szCs w:val="36"/>
        </w:rPr>
        <w:t xml:space="preserve">           Пора и елочку зажигать. </w:t>
      </w:r>
    </w:p>
    <w:p w:rsidR="00C82A5D" w:rsidRPr="002112FC" w:rsidRDefault="00C82A5D" w:rsidP="00C740CB">
      <w:pPr>
        <w:rPr>
          <w:sz w:val="36"/>
          <w:szCs w:val="36"/>
        </w:rPr>
      </w:pPr>
      <w:r w:rsidRPr="002112FC">
        <w:rPr>
          <w:sz w:val="36"/>
          <w:szCs w:val="36"/>
        </w:rPr>
        <w:t xml:space="preserve">           Зажгись огнями разными </w:t>
      </w:r>
    </w:p>
    <w:p w:rsidR="00C82A5D" w:rsidRPr="002112FC" w:rsidRDefault="00C82A5D" w:rsidP="00C740CB">
      <w:pPr>
        <w:rPr>
          <w:sz w:val="36"/>
          <w:szCs w:val="36"/>
        </w:rPr>
      </w:pPr>
      <w:r w:rsidRPr="002112FC">
        <w:rPr>
          <w:sz w:val="36"/>
          <w:szCs w:val="36"/>
        </w:rPr>
        <w:t xml:space="preserve">           Зеленая красавица</w:t>
      </w:r>
    </w:p>
    <w:p w:rsidR="00C82A5D" w:rsidRPr="002112FC" w:rsidRDefault="00C82A5D" w:rsidP="00C740CB">
      <w:pPr>
        <w:rPr>
          <w:sz w:val="36"/>
          <w:szCs w:val="36"/>
        </w:rPr>
      </w:pPr>
      <w:r w:rsidRPr="002112FC">
        <w:rPr>
          <w:sz w:val="36"/>
          <w:szCs w:val="36"/>
        </w:rPr>
        <w:t xml:space="preserve">           фонариками яркими нам лица озари </w:t>
      </w:r>
    </w:p>
    <w:p w:rsidR="00C82A5D" w:rsidRDefault="00C82A5D" w:rsidP="00C740CB">
      <w:pPr>
        <w:rPr>
          <w:sz w:val="36"/>
          <w:szCs w:val="36"/>
        </w:rPr>
      </w:pPr>
      <w:r w:rsidRPr="002112FC">
        <w:rPr>
          <w:sz w:val="36"/>
          <w:szCs w:val="36"/>
        </w:rPr>
        <w:t xml:space="preserve">           Елочка, елочка раз, два, три  гори</w:t>
      </w:r>
    </w:p>
    <w:p w:rsidR="00C82A5D" w:rsidRDefault="00C82A5D" w:rsidP="00C740CB">
      <w:pPr>
        <w:rPr>
          <w:b/>
          <w:bCs/>
          <w:sz w:val="36"/>
          <w:szCs w:val="36"/>
          <w:u w:val="single"/>
        </w:rPr>
      </w:pPr>
      <w:r w:rsidRPr="002112FC">
        <w:rPr>
          <w:b/>
          <w:bCs/>
          <w:sz w:val="36"/>
          <w:szCs w:val="36"/>
          <w:u w:val="single"/>
        </w:rPr>
        <w:t xml:space="preserve">  ЕЛКА  ЗАГОРАЕТСЯ                  БЬЮТ КУРАНТЫ</w:t>
      </w:r>
    </w:p>
    <w:p w:rsidR="00C82A5D" w:rsidRDefault="00C82A5D" w:rsidP="00C740CB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Вед. </w:t>
      </w:r>
      <w:r>
        <w:rPr>
          <w:sz w:val="36"/>
          <w:szCs w:val="36"/>
        </w:rPr>
        <w:t xml:space="preserve">                             Мы не зря старались с вами </w:t>
      </w:r>
    </w:p>
    <w:p w:rsidR="00C82A5D" w:rsidRDefault="00C82A5D" w:rsidP="002112FC">
      <w:pPr>
        <w:jc w:val="center"/>
        <w:rPr>
          <w:sz w:val="36"/>
          <w:szCs w:val="36"/>
        </w:rPr>
      </w:pPr>
      <w:r>
        <w:rPr>
          <w:sz w:val="36"/>
          <w:szCs w:val="36"/>
        </w:rPr>
        <w:t>елка вспыхнула огнями</w:t>
      </w:r>
    </w:p>
    <w:p w:rsidR="00C82A5D" w:rsidRDefault="00C82A5D" w:rsidP="002112FC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детишек – ребятишек</w:t>
      </w:r>
    </w:p>
    <w:p w:rsidR="00C82A5D" w:rsidRPr="002112FC" w:rsidRDefault="00C82A5D" w:rsidP="002112FC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девчонок и мальчишек.</w:t>
      </w:r>
    </w:p>
    <w:p w:rsidR="00C82A5D" w:rsidRPr="00FE29E8" w:rsidRDefault="00C82A5D" w:rsidP="00C740CB">
      <w:pPr>
        <w:rPr>
          <w:sz w:val="36"/>
          <w:szCs w:val="36"/>
        </w:rPr>
      </w:pPr>
    </w:p>
    <w:sectPr w:rsidR="00C82A5D" w:rsidRPr="00FE29E8" w:rsidSect="000C2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E55"/>
    <w:multiLevelType w:val="hybridMultilevel"/>
    <w:tmpl w:val="BEC648EC"/>
    <w:lvl w:ilvl="0" w:tplc="CFA8FE1E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3883"/>
    <w:multiLevelType w:val="hybridMultilevel"/>
    <w:tmpl w:val="A53A1C1E"/>
    <w:lvl w:ilvl="0" w:tplc="A5B2145E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421452"/>
    <w:multiLevelType w:val="hybridMultilevel"/>
    <w:tmpl w:val="E2AA3DDC"/>
    <w:lvl w:ilvl="0" w:tplc="4F8AC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E1236"/>
    <w:multiLevelType w:val="hybridMultilevel"/>
    <w:tmpl w:val="B74C4FE8"/>
    <w:lvl w:ilvl="0" w:tplc="DBF84188">
      <w:start w:val="1"/>
      <w:numFmt w:val="decimal"/>
      <w:lvlText w:val="%1"/>
      <w:lvlJc w:val="left"/>
      <w:pPr>
        <w:ind w:left="704" w:hanging="42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82273"/>
    <w:multiLevelType w:val="hybridMultilevel"/>
    <w:tmpl w:val="EAC6649C"/>
    <w:lvl w:ilvl="0" w:tplc="39DE4EAA">
      <w:start w:val="1"/>
      <w:numFmt w:val="decimal"/>
      <w:lvlText w:val="%1"/>
      <w:lvlJc w:val="left"/>
      <w:pPr>
        <w:ind w:left="780" w:hanging="42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F183E"/>
    <w:multiLevelType w:val="hybridMultilevel"/>
    <w:tmpl w:val="8C68F220"/>
    <w:lvl w:ilvl="0" w:tplc="CFA8FE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A8041F"/>
    <w:multiLevelType w:val="hybridMultilevel"/>
    <w:tmpl w:val="88F83482"/>
    <w:lvl w:ilvl="0" w:tplc="2D64B39A">
      <w:start w:val="1"/>
      <w:numFmt w:val="decimal"/>
      <w:lvlText w:val="%1"/>
      <w:lvlJc w:val="left"/>
      <w:pPr>
        <w:ind w:left="1485" w:hanging="14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1641FB"/>
    <w:multiLevelType w:val="hybridMultilevel"/>
    <w:tmpl w:val="F41C8BCA"/>
    <w:lvl w:ilvl="0" w:tplc="CE88D07E">
      <w:start w:val="1"/>
      <w:numFmt w:val="decimal"/>
      <w:lvlText w:val="%1"/>
      <w:lvlJc w:val="left"/>
      <w:pPr>
        <w:ind w:left="1680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802FD"/>
    <w:multiLevelType w:val="hybridMultilevel"/>
    <w:tmpl w:val="E85A66BA"/>
    <w:lvl w:ilvl="0" w:tplc="BB5C6422">
      <w:start w:val="1"/>
      <w:numFmt w:val="decimal"/>
      <w:lvlText w:val="%1"/>
      <w:lvlJc w:val="left"/>
      <w:pPr>
        <w:ind w:left="91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527D"/>
    <w:multiLevelType w:val="hybridMultilevel"/>
    <w:tmpl w:val="F8104876"/>
    <w:lvl w:ilvl="0" w:tplc="DAACAF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B34"/>
    <w:rsid w:val="000C2375"/>
    <w:rsid w:val="000D3132"/>
    <w:rsid w:val="00104E1D"/>
    <w:rsid w:val="00124096"/>
    <w:rsid w:val="0021067F"/>
    <w:rsid w:val="002112FC"/>
    <w:rsid w:val="002876AD"/>
    <w:rsid w:val="002C7B2E"/>
    <w:rsid w:val="00316170"/>
    <w:rsid w:val="00324F7E"/>
    <w:rsid w:val="00387E2F"/>
    <w:rsid w:val="003B3F01"/>
    <w:rsid w:val="004625E2"/>
    <w:rsid w:val="005E1FC1"/>
    <w:rsid w:val="00627B4D"/>
    <w:rsid w:val="00715B9C"/>
    <w:rsid w:val="00897086"/>
    <w:rsid w:val="008A1176"/>
    <w:rsid w:val="008E018B"/>
    <w:rsid w:val="00A57AD7"/>
    <w:rsid w:val="00A6644E"/>
    <w:rsid w:val="00AA69E7"/>
    <w:rsid w:val="00AC7903"/>
    <w:rsid w:val="00B42335"/>
    <w:rsid w:val="00BA193A"/>
    <w:rsid w:val="00BA66DE"/>
    <w:rsid w:val="00BB21A0"/>
    <w:rsid w:val="00BE6B34"/>
    <w:rsid w:val="00BF20E4"/>
    <w:rsid w:val="00C31859"/>
    <w:rsid w:val="00C41281"/>
    <w:rsid w:val="00C46693"/>
    <w:rsid w:val="00C740CB"/>
    <w:rsid w:val="00C743BC"/>
    <w:rsid w:val="00C82A5D"/>
    <w:rsid w:val="00D1191E"/>
    <w:rsid w:val="00E243B9"/>
    <w:rsid w:val="00E41D34"/>
    <w:rsid w:val="00E6523A"/>
    <w:rsid w:val="00F06995"/>
    <w:rsid w:val="00F14C9F"/>
    <w:rsid w:val="00F26BCD"/>
    <w:rsid w:val="00FE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E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117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365</TotalTime>
  <Pages>13</Pages>
  <Words>1936</Words>
  <Characters>11037</Characters>
  <Application>Microsoft Office Outlook</Application>
  <DocSecurity>0</DocSecurity>
  <Lines>0</Lines>
  <Paragraphs>0</Paragraphs>
  <ScaleCrop>false</ScaleCrop>
  <Company>MDOY Alenyshka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Rykovodstvo</cp:lastModifiedBy>
  <cp:revision>5</cp:revision>
  <cp:lastPrinted>2013-12-24T10:01:00Z</cp:lastPrinted>
  <dcterms:created xsi:type="dcterms:W3CDTF">2013-12-17T18:43:00Z</dcterms:created>
  <dcterms:modified xsi:type="dcterms:W3CDTF">2013-12-24T10:03:00Z</dcterms:modified>
</cp:coreProperties>
</file>